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203BF" w14:textId="0F74B7AE" w:rsidR="00777845" w:rsidRDefault="00777845" w:rsidP="00777845">
      <w:pPr>
        <w:rPr>
          <w:rFonts w:ascii="Arial" w:hAnsi="Arial" w:cs="Arial"/>
          <w:b/>
          <w:sz w:val="36"/>
          <w:szCs w:val="36"/>
          <w:lang w:val="en-US"/>
        </w:rPr>
      </w:pPr>
      <w:r w:rsidRPr="00777845">
        <w:rPr>
          <w:rFonts w:ascii="Arial" w:hAnsi="Arial" w:cs="Arial"/>
          <w:b/>
          <w:sz w:val="36"/>
          <w:szCs w:val="36"/>
          <w:lang w:val="en-US"/>
        </w:rPr>
        <w:t xml:space="preserve">DION </w:t>
      </w:r>
      <w:r w:rsidR="00590D5E">
        <w:rPr>
          <w:rFonts w:ascii="Arial" w:hAnsi="Arial" w:cs="Arial"/>
          <w:b/>
          <w:sz w:val="36"/>
          <w:szCs w:val="36"/>
          <w:lang w:val="en-US"/>
        </w:rPr>
        <w:t>e-</w:t>
      </w:r>
      <w:r w:rsidRPr="00777845">
        <w:rPr>
          <w:rFonts w:ascii="Arial" w:hAnsi="Arial" w:cs="Arial"/>
          <w:b/>
          <w:sz w:val="36"/>
          <w:szCs w:val="36"/>
          <w:lang w:val="en-US"/>
        </w:rPr>
        <w:t xml:space="preserve">Grant Application: </w:t>
      </w:r>
      <w:r w:rsidR="00926954">
        <w:rPr>
          <w:rFonts w:ascii="Arial" w:hAnsi="Arial" w:cs="Arial"/>
          <w:b/>
          <w:sz w:val="36"/>
          <w:szCs w:val="36"/>
          <w:lang w:val="en-US"/>
        </w:rPr>
        <w:t>Spring 2020</w:t>
      </w:r>
    </w:p>
    <w:p w14:paraId="12A7545C" w14:textId="77777777" w:rsidR="00590D5E" w:rsidRDefault="00590D5E" w:rsidP="00777845">
      <w:pPr>
        <w:spacing w:line="240" w:lineRule="auto"/>
        <w:rPr>
          <w:rFonts w:ascii="Arial" w:hAnsi="Arial" w:cs="Arial"/>
          <w:b/>
          <w:sz w:val="36"/>
          <w:szCs w:val="36"/>
          <w:lang w:val="en-US"/>
        </w:rPr>
      </w:pPr>
    </w:p>
    <w:p w14:paraId="59877151" w14:textId="0BB750E7" w:rsidR="00777845" w:rsidRPr="00777845" w:rsidRDefault="00777845" w:rsidP="0077784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777845">
        <w:rPr>
          <w:rFonts w:ascii="Arial" w:hAnsi="Arial" w:cs="Arial"/>
          <w:sz w:val="20"/>
          <w:szCs w:val="20"/>
          <w:lang w:val="en-US"/>
        </w:rPr>
        <w:t>Rules:</w:t>
      </w:r>
    </w:p>
    <w:p w14:paraId="3C132936" w14:textId="7CFC74D6" w:rsidR="00777845" w:rsidRPr="00777845" w:rsidRDefault="00777845" w:rsidP="0077784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777845">
        <w:rPr>
          <w:rFonts w:ascii="Arial" w:hAnsi="Arial" w:cs="Arial"/>
          <w:sz w:val="20"/>
          <w:szCs w:val="20"/>
          <w:lang w:val="en-US"/>
        </w:rPr>
        <w:t xml:space="preserve">1. The deadline for sending the application is 23:59 CET </w:t>
      </w:r>
      <w:r w:rsidR="00A1153D">
        <w:rPr>
          <w:rFonts w:ascii="Arial" w:hAnsi="Arial" w:cs="Arial"/>
          <w:sz w:val="20"/>
          <w:szCs w:val="20"/>
          <w:lang w:val="en-US"/>
        </w:rPr>
        <w:t>02 April</w:t>
      </w:r>
      <w:r w:rsidR="00926954">
        <w:rPr>
          <w:rFonts w:ascii="Arial" w:hAnsi="Arial" w:cs="Arial"/>
          <w:sz w:val="20"/>
          <w:szCs w:val="20"/>
          <w:lang w:val="en-US"/>
        </w:rPr>
        <w:t>, 2020</w:t>
      </w:r>
      <w:r w:rsidRPr="00777845">
        <w:rPr>
          <w:rFonts w:ascii="Arial" w:hAnsi="Arial" w:cs="Arial"/>
          <w:sz w:val="20"/>
          <w:szCs w:val="20"/>
          <w:lang w:val="en-US"/>
        </w:rPr>
        <w:t xml:space="preserve">. Applications will be </w:t>
      </w:r>
    </w:p>
    <w:p w14:paraId="4620CEF7" w14:textId="77777777" w:rsidR="00777845" w:rsidRPr="00777845" w:rsidRDefault="00777845" w:rsidP="0077784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777845">
        <w:rPr>
          <w:rFonts w:ascii="Arial" w:hAnsi="Arial" w:cs="Arial"/>
          <w:sz w:val="20"/>
          <w:szCs w:val="20"/>
          <w:lang w:val="en-US"/>
        </w:rPr>
        <w:t>evaluated by DION board members. You can apply via this form filling out all mandatory fields.</w:t>
      </w:r>
    </w:p>
    <w:p w14:paraId="73B0A51B" w14:textId="74CE302E" w:rsidR="00777845" w:rsidRDefault="00777845" w:rsidP="0077784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777845">
        <w:rPr>
          <w:rFonts w:ascii="Arial" w:hAnsi="Arial" w:cs="Arial"/>
          <w:sz w:val="20"/>
          <w:szCs w:val="20"/>
          <w:lang w:val="en-US"/>
        </w:rPr>
        <w:t xml:space="preserve">2. Funding should be used </w:t>
      </w:r>
      <w:r w:rsidR="00A1153D">
        <w:rPr>
          <w:rFonts w:ascii="Arial" w:hAnsi="Arial" w:cs="Arial"/>
          <w:sz w:val="20"/>
          <w:szCs w:val="20"/>
          <w:lang w:val="en-US"/>
        </w:rPr>
        <w:t>during the confinement period</w:t>
      </w:r>
      <w:r w:rsidRPr="00777845">
        <w:rPr>
          <w:rFonts w:ascii="Arial" w:hAnsi="Arial" w:cs="Arial"/>
          <w:sz w:val="20"/>
          <w:szCs w:val="20"/>
          <w:lang w:val="en-US"/>
        </w:rPr>
        <w:t xml:space="preserve">, i.e. until </w:t>
      </w:r>
      <w:r w:rsidR="00926954">
        <w:rPr>
          <w:rFonts w:ascii="Arial" w:hAnsi="Arial" w:cs="Arial"/>
          <w:sz w:val="20"/>
          <w:szCs w:val="20"/>
          <w:lang w:val="en-US"/>
        </w:rPr>
        <w:t>1</w:t>
      </w:r>
      <w:r w:rsidR="00A1153D">
        <w:rPr>
          <w:rFonts w:ascii="Arial" w:hAnsi="Arial" w:cs="Arial"/>
          <w:sz w:val="20"/>
          <w:szCs w:val="20"/>
          <w:lang w:val="en-US"/>
        </w:rPr>
        <w:t>3</w:t>
      </w:r>
      <w:r w:rsidR="00926954">
        <w:rPr>
          <w:rFonts w:ascii="Arial" w:hAnsi="Arial" w:cs="Arial"/>
          <w:sz w:val="20"/>
          <w:szCs w:val="20"/>
          <w:lang w:val="en-US"/>
        </w:rPr>
        <w:t>.0</w:t>
      </w:r>
      <w:r w:rsidR="00A1153D">
        <w:rPr>
          <w:rFonts w:ascii="Arial" w:hAnsi="Arial" w:cs="Arial"/>
          <w:sz w:val="20"/>
          <w:szCs w:val="20"/>
          <w:lang w:val="en-US"/>
        </w:rPr>
        <w:t>4</w:t>
      </w:r>
      <w:r w:rsidRPr="00777845">
        <w:rPr>
          <w:rFonts w:ascii="Arial" w:hAnsi="Arial" w:cs="Arial"/>
          <w:sz w:val="20"/>
          <w:szCs w:val="20"/>
          <w:lang w:val="en-US"/>
        </w:rPr>
        <w:t>.2020 23:59 CET.</w:t>
      </w:r>
    </w:p>
    <w:p w14:paraId="251B57C3" w14:textId="362AECC6" w:rsidR="00A1153D" w:rsidRPr="00777845" w:rsidRDefault="00A1153D" w:rsidP="0077784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3. </w:t>
      </w:r>
      <w:r w:rsidRPr="00590D5E">
        <w:rPr>
          <w:rFonts w:ascii="Arial" w:hAnsi="Arial" w:cs="Arial"/>
          <w:b/>
          <w:bCs/>
          <w:sz w:val="20"/>
          <w:szCs w:val="20"/>
          <w:lang w:val="en-US"/>
        </w:rPr>
        <w:t xml:space="preserve">The event must </w:t>
      </w:r>
      <w:r w:rsidR="00590D5E">
        <w:rPr>
          <w:rFonts w:ascii="Arial" w:hAnsi="Arial" w:cs="Arial"/>
          <w:b/>
          <w:bCs/>
          <w:sz w:val="20"/>
          <w:szCs w:val="20"/>
          <w:lang w:val="en-US"/>
        </w:rPr>
        <w:t>take place</w:t>
      </w:r>
      <w:r w:rsidRPr="00590D5E">
        <w:rPr>
          <w:rFonts w:ascii="Arial" w:hAnsi="Arial" w:cs="Arial"/>
          <w:b/>
          <w:bCs/>
          <w:sz w:val="20"/>
          <w:szCs w:val="20"/>
          <w:lang w:val="en-US"/>
        </w:rPr>
        <w:t xml:space="preserve"> online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90D5E">
        <w:rPr>
          <w:rFonts w:ascii="Arial" w:hAnsi="Arial" w:cs="Arial"/>
          <w:b/>
          <w:bCs/>
          <w:sz w:val="20"/>
          <w:szCs w:val="20"/>
          <w:lang w:val="en-US"/>
        </w:rPr>
        <w:t xml:space="preserve">and </w:t>
      </w:r>
      <w:r w:rsidR="00590D5E">
        <w:rPr>
          <w:rFonts w:ascii="Arial" w:hAnsi="Arial" w:cs="Arial"/>
          <w:b/>
          <w:bCs/>
          <w:sz w:val="20"/>
          <w:szCs w:val="20"/>
          <w:lang w:val="en-US"/>
        </w:rPr>
        <w:t>should NOT</w:t>
      </w:r>
      <w:r w:rsidRPr="00590D5E">
        <w:rPr>
          <w:rFonts w:ascii="Arial" w:hAnsi="Arial" w:cs="Arial"/>
          <w:b/>
          <w:bCs/>
          <w:sz w:val="20"/>
          <w:szCs w:val="20"/>
          <w:lang w:val="en-US"/>
        </w:rPr>
        <w:t xml:space="preserve"> imply physical attendance of the participants.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6DB5FBC4" w14:textId="69E4F4C8" w:rsidR="00A1153D" w:rsidRPr="00777845" w:rsidRDefault="00A1153D" w:rsidP="0077784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</w:t>
      </w:r>
      <w:r w:rsidR="00777845" w:rsidRPr="00777845">
        <w:rPr>
          <w:rFonts w:ascii="Arial" w:hAnsi="Arial" w:cs="Arial"/>
          <w:sz w:val="20"/>
          <w:szCs w:val="20"/>
          <w:lang w:val="en-US"/>
        </w:rPr>
        <w:t xml:space="preserve">. The organizers are expected initially to cover the costs </w:t>
      </w:r>
      <w:r>
        <w:rPr>
          <w:rFonts w:ascii="Arial" w:hAnsi="Arial" w:cs="Arial"/>
          <w:sz w:val="20"/>
          <w:szCs w:val="20"/>
          <w:lang w:val="en-US"/>
        </w:rPr>
        <w:t>related to the organization of the event (if any, e.g. ingredients for online cooking class)</w:t>
      </w:r>
      <w:r w:rsidR="00777845" w:rsidRPr="00777845">
        <w:rPr>
          <w:rFonts w:ascii="Arial" w:hAnsi="Arial" w:cs="Arial"/>
          <w:sz w:val="20"/>
          <w:szCs w:val="20"/>
          <w:lang w:val="en-US"/>
        </w:rPr>
        <w:t xml:space="preserve"> and then seek reimbursement of the costs from DION. No a priori funding is given.</w:t>
      </w:r>
    </w:p>
    <w:p w14:paraId="50FC7FAF" w14:textId="2A138991" w:rsidR="00777845" w:rsidRDefault="00777845" w:rsidP="0077784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777845">
        <w:rPr>
          <w:rFonts w:ascii="Arial" w:hAnsi="Arial" w:cs="Arial"/>
          <w:sz w:val="20"/>
          <w:szCs w:val="20"/>
          <w:lang w:val="en-US"/>
        </w:rPr>
        <w:t xml:space="preserve">Please note that the receipts and all reimbursement documents should be submitted to DION at the LATEST two weeks after the event, but before the </w:t>
      </w:r>
      <w:r w:rsidR="00A1153D">
        <w:rPr>
          <w:rFonts w:ascii="Arial" w:hAnsi="Arial" w:cs="Arial"/>
          <w:sz w:val="20"/>
          <w:szCs w:val="20"/>
          <w:lang w:val="en-US"/>
        </w:rPr>
        <w:t>28</w:t>
      </w:r>
      <w:r w:rsidR="00926954">
        <w:rPr>
          <w:rFonts w:ascii="Arial" w:hAnsi="Arial" w:cs="Arial"/>
          <w:sz w:val="20"/>
          <w:szCs w:val="20"/>
          <w:lang w:val="en-US"/>
        </w:rPr>
        <w:t>.0</w:t>
      </w:r>
      <w:r w:rsidR="00A1153D">
        <w:rPr>
          <w:rFonts w:ascii="Arial" w:hAnsi="Arial" w:cs="Arial"/>
          <w:sz w:val="20"/>
          <w:szCs w:val="20"/>
          <w:lang w:val="en-US"/>
        </w:rPr>
        <w:t>4</w:t>
      </w:r>
      <w:r w:rsidR="00926954">
        <w:rPr>
          <w:rFonts w:ascii="Arial" w:hAnsi="Arial" w:cs="Arial"/>
          <w:sz w:val="20"/>
          <w:szCs w:val="20"/>
          <w:lang w:val="en-US"/>
        </w:rPr>
        <w:t>.</w:t>
      </w:r>
      <w:r w:rsidRPr="00777845">
        <w:rPr>
          <w:rFonts w:ascii="Arial" w:hAnsi="Arial" w:cs="Arial"/>
          <w:sz w:val="20"/>
          <w:szCs w:val="20"/>
          <w:lang w:val="en-US"/>
        </w:rPr>
        <w:t>2020. Otherwise, reimbursement of the costs is not guaranteed.</w:t>
      </w:r>
    </w:p>
    <w:p w14:paraId="4A9140A3" w14:textId="366CDAD5" w:rsidR="00A1153D" w:rsidRPr="00777845" w:rsidRDefault="00A1153D" w:rsidP="0077784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5. </w:t>
      </w:r>
      <w:r w:rsidR="00590D5E">
        <w:rPr>
          <w:rFonts w:ascii="Arial" w:hAnsi="Arial" w:cs="Arial"/>
          <w:sz w:val="20"/>
          <w:szCs w:val="20"/>
          <w:lang w:val="en-US"/>
        </w:rPr>
        <w:t>If the grant is approved and the event takes place, the organizers will receive</w:t>
      </w:r>
      <w:r w:rsidR="00590D5E" w:rsidRPr="00590D5E">
        <w:rPr>
          <w:rFonts w:ascii="Arial" w:hAnsi="Arial" w:cs="Arial"/>
          <w:sz w:val="20"/>
          <w:szCs w:val="20"/>
          <w:lang w:val="en-US"/>
        </w:rPr>
        <w:t xml:space="preserve"> a</w:t>
      </w:r>
      <w:r w:rsidR="00590D5E" w:rsidRPr="00590D5E">
        <w:rPr>
          <w:rFonts w:ascii="Arial" w:hAnsi="Arial" w:cs="Arial"/>
          <w:b/>
          <w:bCs/>
          <w:sz w:val="20"/>
          <w:szCs w:val="20"/>
          <w:lang w:val="en-US"/>
        </w:rPr>
        <w:t xml:space="preserve"> gift card</w:t>
      </w:r>
      <w:r w:rsidR="00590D5E">
        <w:rPr>
          <w:rFonts w:ascii="Arial" w:hAnsi="Arial" w:cs="Arial"/>
          <w:sz w:val="20"/>
          <w:szCs w:val="20"/>
          <w:lang w:val="en-US"/>
        </w:rPr>
        <w:t xml:space="preserve"> worth of 500 NOK</w:t>
      </w:r>
      <w:r w:rsidR="00B36BE6">
        <w:rPr>
          <w:rFonts w:ascii="Arial" w:hAnsi="Arial" w:cs="Arial"/>
          <w:sz w:val="20"/>
          <w:szCs w:val="20"/>
          <w:lang w:val="en-US"/>
        </w:rPr>
        <w:t xml:space="preserve">. The gift card is a </w:t>
      </w:r>
      <w:r w:rsidR="00590D5E">
        <w:rPr>
          <w:rFonts w:ascii="Arial" w:hAnsi="Arial" w:cs="Arial"/>
          <w:sz w:val="20"/>
          <w:szCs w:val="20"/>
          <w:lang w:val="en-US"/>
        </w:rPr>
        <w:t>motivating incentive for their contribution and initiative</w:t>
      </w:r>
      <w:r w:rsidR="00B36BE6">
        <w:rPr>
          <w:rFonts w:ascii="Arial" w:hAnsi="Arial" w:cs="Arial"/>
          <w:sz w:val="20"/>
          <w:szCs w:val="20"/>
          <w:lang w:val="en-US"/>
        </w:rPr>
        <w:t>, and is NOT</w:t>
      </w:r>
      <w:bookmarkStart w:id="0" w:name="_GoBack"/>
      <w:bookmarkEnd w:id="0"/>
      <w:r w:rsidR="00B36BE6">
        <w:rPr>
          <w:rFonts w:ascii="Arial" w:hAnsi="Arial" w:cs="Arial"/>
          <w:sz w:val="20"/>
          <w:szCs w:val="20"/>
          <w:lang w:val="en-US"/>
        </w:rPr>
        <w:t xml:space="preserve"> related to reimbursement of the event costs</w:t>
      </w:r>
      <w:r w:rsidR="00590D5E">
        <w:rPr>
          <w:rFonts w:ascii="Arial" w:hAnsi="Arial" w:cs="Arial"/>
          <w:sz w:val="20"/>
          <w:szCs w:val="20"/>
          <w:lang w:val="en-US"/>
        </w:rPr>
        <w:t>. One gift card per event is given regardless the number of organizers of the particular event.</w:t>
      </w:r>
      <w:r w:rsidR="00B36BE6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1BB3631" w14:textId="0E23B25D" w:rsidR="00777845" w:rsidRPr="00777845" w:rsidRDefault="00590D5E" w:rsidP="0077784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6</w:t>
      </w:r>
      <w:r w:rsidR="00777845" w:rsidRPr="00777845">
        <w:rPr>
          <w:rFonts w:ascii="Arial" w:hAnsi="Arial" w:cs="Arial"/>
          <w:sz w:val="20"/>
          <w:szCs w:val="20"/>
          <w:lang w:val="en-US"/>
        </w:rPr>
        <w:t>. In case of approval of the grant, the organizers should promote DION by making it a co-host of the Facebook event</w:t>
      </w:r>
      <w:r w:rsidR="00A1153D">
        <w:rPr>
          <w:rFonts w:ascii="Arial" w:hAnsi="Arial" w:cs="Arial"/>
          <w:sz w:val="20"/>
          <w:szCs w:val="20"/>
          <w:lang w:val="en-US"/>
        </w:rPr>
        <w:t>.</w:t>
      </w:r>
    </w:p>
    <w:p w14:paraId="49414A6E" w14:textId="0586B177" w:rsidR="00777845" w:rsidRPr="00777845" w:rsidRDefault="00590D5E" w:rsidP="0077784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</w:t>
      </w:r>
      <w:r w:rsidR="00777845" w:rsidRPr="00777845">
        <w:rPr>
          <w:rFonts w:ascii="Arial" w:hAnsi="Arial" w:cs="Arial"/>
          <w:sz w:val="20"/>
          <w:szCs w:val="20"/>
          <w:lang w:val="en-US"/>
        </w:rPr>
        <w:t xml:space="preserve">. Please note that the maximum amount DION can reimburse is </w:t>
      </w:r>
      <w:r>
        <w:rPr>
          <w:rFonts w:ascii="Arial" w:hAnsi="Arial" w:cs="Arial"/>
          <w:sz w:val="20"/>
          <w:szCs w:val="20"/>
          <w:lang w:val="en-US"/>
        </w:rPr>
        <w:t>10</w:t>
      </w:r>
      <w:r w:rsidR="00777845" w:rsidRPr="00777845">
        <w:rPr>
          <w:rFonts w:ascii="Arial" w:hAnsi="Arial" w:cs="Arial"/>
          <w:sz w:val="20"/>
          <w:szCs w:val="20"/>
          <w:lang w:val="en-US"/>
        </w:rPr>
        <w:t>00 (</w:t>
      </w:r>
      <w:r>
        <w:rPr>
          <w:rFonts w:ascii="Arial" w:hAnsi="Arial" w:cs="Arial"/>
          <w:sz w:val="20"/>
          <w:szCs w:val="20"/>
          <w:lang w:val="en-US"/>
        </w:rPr>
        <w:t>one</w:t>
      </w:r>
      <w:r w:rsidR="00777845" w:rsidRPr="00777845">
        <w:rPr>
          <w:rFonts w:ascii="Arial" w:hAnsi="Arial" w:cs="Arial"/>
          <w:sz w:val="20"/>
          <w:szCs w:val="20"/>
          <w:lang w:val="en-US"/>
        </w:rPr>
        <w:t xml:space="preserve"> thousan</w:t>
      </w:r>
      <w:r>
        <w:rPr>
          <w:rFonts w:ascii="Arial" w:hAnsi="Arial" w:cs="Arial"/>
          <w:sz w:val="20"/>
          <w:szCs w:val="20"/>
          <w:lang w:val="en-US"/>
        </w:rPr>
        <w:t>d</w:t>
      </w:r>
      <w:r w:rsidR="00777845" w:rsidRPr="00777845">
        <w:rPr>
          <w:rFonts w:ascii="Arial" w:hAnsi="Arial" w:cs="Arial"/>
          <w:sz w:val="20"/>
          <w:szCs w:val="20"/>
          <w:lang w:val="en-US"/>
        </w:rPr>
        <w:t xml:space="preserve">) NOK. If overall cost of the event exceeds </w:t>
      </w:r>
      <w:r>
        <w:rPr>
          <w:rFonts w:ascii="Arial" w:hAnsi="Arial" w:cs="Arial"/>
          <w:sz w:val="20"/>
          <w:szCs w:val="20"/>
          <w:lang w:val="en-US"/>
        </w:rPr>
        <w:t>10</w:t>
      </w:r>
      <w:r w:rsidR="00777845" w:rsidRPr="00777845">
        <w:rPr>
          <w:rFonts w:ascii="Arial" w:hAnsi="Arial" w:cs="Arial"/>
          <w:sz w:val="20"/>
          <w:szCs w:val="20"/>
          <w:lang w:val="en-US"/>
        </w:rPr>
        <w:t xml:space="preserve">00 NOK, it is organizer’s sole responsibility to get extra funding from other sources. Any requests for more than </w:t>
      </w:r>
      <w:r>
        <w:rPr>
          <w:rFonts w:ascii="Arial" w:hAnsi="Arial" w:cs="Arial"/>
          <w:sz w:val="20"/>
          <w:szCs w:val="20"/>
          <w:lang w:val="en-US"/>
        </w:rPr>
        <w:t>10</w:t>
      </w:r>
      <w:r w:rsidR="00777845" w:rsidRPr="00777845">
        <w:rPr>
          <w:rFonts w:ascii="Arial" w:hAnsi="Arial" w:cs="Arial"/>
          <w:sz w:val="20"/>
          <w:szCs w:val="20"/>
          <w:lang w:val="en-US"/>
        </w:rPr>
        <w:t>00 NOK from DION will be automatically declined.</w:t>
      </w:r>
    </w:p>
    <w:p w14:paraId="68D1420E" w14:textId="77777777" w:rsidR="00777845" w:rsidRPr="00777845" w:rsidRDefault="00777845" w:rsidP="0077784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31237FAA" w14:textId="77777777" w:rsidR="00810EBA" w:rsidRPr="00777845" w:rsidRDefault="00777845" w:rsidP="00777845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777845">
        <w:rPr>
          <w:rFonts w:ascii="Arial" w:hAnsi="Arial" w:cs="Arial"/>
          <w:color w:val="FF0000"/>
          <w:sz w:val="20"/>
          <w:szCs w:val="20"/>
        </w:rPr>
        <w:t>* Required</w:t>
      </w:r>
    </w:p>
    <w:p w14:paraId="39E574A6" w14:textId="77777777" w:rsidR="00777845" w:rsidRDefault="00777845" w:rsidP="00777845">
      <w:pPr>
        <w:rPr>
          <w:rFonts w:ascii="Arial" w:hAnsi="Arial" w:cs="Arial"/>
          <w:color w:val="FF0000"/>
        </w:rPr>
      </w:pPr>
    </w:p>
    <w:p w14:paraId="32B8E09E" w14:textId="77777777" w:rsidR="00777845" w:rsidRPr="00777845" w:rsidRDefault="00777845" w:rsidP="00777845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before="166" w:after="0" w:line="218" w:lineRule="exact"/>
        <w:ind w:left="284"/>
        <w:rPr>
          <w:rFonts w:asciiTheme="majorHAnsi" w:hAnsiTheme="majorHAnsi" w:cstheme="majorHAnsi"/>
          <w:b/>
          <w:color w:val="C33B1C"/>
          <w:spacing w:val="2"/>
          <w:sz w:val="20"/>
          <w:szCs w:val="20"/>
        </w:rPr>
      </w:pPr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 xml:space="preserve">Email address </w:t>
      </w:r>
      <w:r w:rsidRPr="00777845">
        <w:rPr>
          <w:rFonts w:asciiTheme="majorHAnsi" w:hAnsiTheme="majorHAnsi" w:cstheme="majorHAnsi"/>
          <w:b/>
          <w:color w:val="C33B1C"/>
          <w:spacing w:val="2"/>
          <w:sz w:val="20"/>
          <w:szCs w:val="20"/>
        </w:rPr>
        <w:t>*</w:t>
      </w:r>
    </w:p>
    <w:p w14:paraId="798DDED8" w14:textId="77777777" w:rsidR="00777845" w:rsidRPr="00777845" w:rsidRDefault="00777845" w:rsidP="00777845">
      <w:pPr>
        <w:pBdr>
          <w:bottom w:val="single" w:sz="6" w:space="1" w:color="auto"/>
        </w:pBdr>
        <w:spacing w:before="166" w:after="0" w:line="218" w:lineRule="exact"/>
        <w:ind w:left="-76"/>
        <w:rPr>
          <w:rFonts w:asciiTheme="majorHAnsi" w:hAnsiTheme="majorHAnsi" w:cstheme="majorHAnsi"/>
          <w:b/>
          <w:color w:val="C33B1C"/>
          <w:spacing w:val="2"/>
          <w:sz w:val="20"/>
          <w:szCs w:val="20"/>
        </w:rPr>
      </w:pPr>
    </w:p>
    <w:p w14:paraId="52AAEF51" w14:textId="77777777" w:rsidR="00777845" w:rsidRPr="00777845" w:rsidRDefault="00777845" w:rsidP="00777845">
      <w:pPr>
        <w:spacing w:before="148" w:after="0" w:line="218" w:lineRule="exact"/>
        <w:ind w:left="284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14:paraId="02ABD12B" w14:textId="77777777" w:rsidR="00777845" w:rsidRPr="00777845" w:rsidRDefault="00777845" w:rsidP="00777845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before="148" w:after="0" w:line="218" w:lineRule="exact"/>
        <w:ind w:left="284"/>
        <w:rPr>
          <w:rFonts w:asciiTheme="majorHAnsi" w:hAnsiTheme="majorHAnsi" w:cstheme="majorHAnsi"/>
          <w:b/>
          <w:color w:val="C33B1C"/>
          <w:spacing w:val="2"/>
          <w:sz w:val="20"/>
          <w:szCs w:val="20"/>
        </w:rPr>
      </w:pPr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 xml:space="preserve">Event title </w:t>
      </w:r>
      <w:r w:rsidRPr="00777845">
        <w:rPr>
          <w:rFonts w:asciiTheme="majorHAnsi" w:hAnsiTheme="majorHAnsi" w:cstheme="majorHAnsi"/>
          <w:b/>
          <w:color w:val="C33B1C"/>
          <w:spacing w:val="2"/>
          <w:sz w:val="20"/>
          <w:szCs w:val="20"/>
        </w:rPr>
        <w:t>*</w:t>
      </w:r>
    </w:p>
    <w:p w14:paraId="148410D3" w14:textId="77777777" w:rsidR="00777845" w:rsidRPr="00777845" w:rsidRDefault="00777845" w:rsidP="00777845">
      <w:pPr>
        <w:pBdr>
          <w:bottom w:val="single" w:sz="6" w:space="1" w:color="auto"/>
        </w:pBdr>
        <w:spacing w:before="148" w:after="0" w:line="218" w:lineRule="exact"/>
        <w:ind w:left="-76"/>
        <w:rPr>
          <w:rFonts w:asciiTheme="majorHAnsi" w:hAnsiTheme="majorHAnsi" w:cstheme="majorHAnsi"/>
          <w:b/>
          <w:color w:val="C33B1C"/>
          <w:spacing w:val="2"/>
          <w:sz w:val="20"/>
          <w:szCs w:val="20"/>
        </w:rPr>
      </w:pPr>
    </w:p>
    <w:p w14:paraId="29863CF5" w14:textId="77777777" w:rsidR="00777845" w:rsidRPr="00777845" w:rsidRDefault="00777845" w:rsidP="00777845">
      <w:pPr>
        <w:pStyle w:val="ListParagraph"/>
        <w:spacing w:before="148" w:after="0" w:line="218" w:lineRule="exact"/>
        <w:ind w:left="284"/>
        <w:rPr>
          <w:rFonts w:asciiTheme="majorHAnsi" w:hAnsiTheme="majorHAnsi" w:cstheme="majorHAnsi"/>
          <w:b/>
          <w:color w:val="C33B1C"/>
          <w:spacing w:val="2"/>
          <w:sz w:val="20"/>
          <w:szCs w:val="20"/>
        </w:rPr>
      </w:pPr>
    </w:p>
    <w:p w14:paraId="1DDD465E" w14:textId="77777777" w:rsidR="00777845" w:rsidRPr="00777845" w:rsidRDefault="00777845" w:rsidP="00777845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before="148" w:after="0" w:line="218" w:lineRule="exact"/>
        <w:ind w:left="284"/>
        <w:rPr>
          <w:rFonts w:asciiTheme="majorHAnsi" w:hAnsiTheme="majorHAnsi" w:cstheme="majorHAnsi"/>
          <w:b/>
          <w:color w:val="C33B1C"/>
          <w:spacing w:val="2"/>
          <w:sz w:val="20"/>
          <w:szCs w:val="20"/>
        </w:rPr>
      </w:pPr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 xml:space="preserve">Event description </w:t>
      </w:r>
      <w:r w:rsidRPr="00777845">
        <w:rPr>
          <w:rFonts w:asciiTheme="majorHAnsi" w:hAnsiTheme="majorHAnsi" w:cstheme="majorHAnsi"/>
          <w:b/>
          <w:color w:val="C33B1C"/>
          <w:spacing w:val="2"/>
          <w:sz w:val="20"/>
          <w:szCs w:val="20"/>
        </w:rPr>
        <w:t xml:space="preserve">* </w:t>
      </w:r>
      <w:r w:rsidRPr="00777845">
        <w:rPr>
          <w:rFonts w:asciiTheme="majorHAnsi" w:hAnsiTheme="majorHAnsi" w:cstheme="majorHAnsi"/>
          <w:b/>
          <w:spacing w:val="2"/>
          <w:sz w:val="20"/>
          <w:szCs w:val="20"/>
        </w:rPr>
        <w:t>(max. 200 words)</w:t>
      </w:r>
    </w:p>
    <w:p w14:paraId="4CE142F0" w14:textId="77777777" w:rsidR="00777845" w:rsidRPr="00777845" w:rsidRDefault="00777845" w:rsidP="00777845">
      <w:pPr>
        <w:pBdr>
          <w:bottom w:val="single" w:sz="6" w:space="1" w:color="auto"/>
        </w:pBdr>
        <w:spacing w:before="148" w:after="0" w:line="218" w:lineRule="exact"/>
        <w:ind w:left="-76"/>
        <w:rPr>
          <w:rFonts w:asciiTheme="majorHAnsi" w:hAnsiTheme="majorHAnsi" w:cstheme="majorHAnsi"/>
          <w:b/>
          <w:color w:val="C33B1C"/>
          <w:spacing w:val="2"/>
          <w:sz w:val="20"/>
          <w:szCs w:val="20"/>
        </w:rPr>
      </w:pPr>
    </w:p>
    <w:p w14:paraId="78D1D344" w14:textId="77777777" w:rsidR="00777845" w:rsidRPr="00777845" w:rsidRDefault="00777845" w:rsidP="00777845">
      <w:pPr>
        <w:pStyle w:val="ListParagraph"/>
        <w:spacing w:before="148" w:after="0" w:line="218" w:lineRule="exact"/>
        <w:ind w:left="284"/>
        <w:rPr>
          <w:rFonts w:asciiTheme="majorHAnsi" w:hAnsiTheme="majorHAnsi" w:cstheme="majorHAnsi"/>
          <w:b/>
          <w:color w:val="C33B1C"/>
          <w:spacing w:val="2"/>
          <w:sz w:val="20"/>
          <w:szCs w:val="20"/>
        </w:rPr>
      </w:pPr>
    </w:p>
    <w:p w14:paraId="24A2CEFE" w14:textId="77777777" w:rsidR="00777845" w:rsidRPr="00777845" w:rsidRDefault="00777845" w:rsidP="00777845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before="202" w:after="0" w:line="218" w:lineRule="exact"/>
        <w:ind w:left="284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  <w:lang w:val="en-US"/>
        </w:rPr>
        <w:t xml:space="preserve">Date of event </w:t>
      </w:r>
      <w:r w:rsidRPr="00777845">
        <w:rPr>
          <w:rFonts w:asciiTheme="majorHAnsi" w:hAnsiTheme="majorHAnsi" w:cstheme="majorHAnsi"/>
          <w:b/>
          <w:color w:val="C33B1C"/>
          <w:spacing w:val="2"/>
          <w:sz w:val="20"/>
          <w:szCs w:val="20"/>
          <w:lang w:val="en-US"/>
        </w:rPr>
        <w:t xml:space="preserve">* </w:t>
      </w:r>
      <w:r w:rsidRPr="00777845"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>(Month, Day, Year)</w:t>
      </w:r>
    </w:p>
    <w:p w14:paraId="14EBA059" w14:textId="77777777" w:rsidR="00777845" w:rsidRPr="00777845" w:rsidRDefault="00777845" w:rsidP="00777845">
      <w:pPr>
        <w:pBdr>
          <w:bottom w:val="single" w:sz="6" w:space="1" w:color="auto"/>
        </w:pBdr>
        <w:spacing w:before="202" w:after="0" w:line="218" w:lineRule="exact"/>
        <w:ind w:left="-76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2E73210B" w14:textId="77777777" w:rsidR="00777845" w:rsidRPr="00777845" w:rsidRDefault="00777845" w:rsidP="00777845">
      <w:pPr>
        <w:spacing w:before="202" w:after="0" w:line="218" w:lineRule="exact"/>
        <w:ind w:left="284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11C76B01" w14:textId="77777777" w:rsidR="00777845" w:rsidRPr="00777845" w:rsidRDefault="00777845" w:rsidP="00777845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before="148" w:after="0" w:line="218" w:lineRule="exact"/>
        <w:ind w:left="284"/>
        <w:rPr>
          <w:rFonts w:asciiTheme="majorHAnsi" w:hAnsiTheme="majorHAnsi" w:cstheme="majorHAnsi"/>
          <w:b/>
          <w:color w:val="C33B1C"/>
          <w:spacing w:val="2"/>
          <w:sz w:val="20"/>
          <w:szCs w:val="20"/>
          <w:lang w:val="en-US"/>
        </w:rPr>
      </w:pPr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  <w:lang w:val="en-US"/>
        </w:rPr>
        <w:t>Start of event (ex. 8.30 am)</w:t>
      </w:r>
    </w:p>
    <w:p w14:paraId="2A60CE32" w14:textId="77777777" w:rsidR="00777845" w:rsidRPr="00777845" w:rsidRDefault="00777845" w:rsidP="00777845">
      <w:pPr>
        <w:pBdr>
          <w:bottom w:val="single" w:sz="6" w:space="1" w:color="auto"/>
        </w:pBdr>
        <w:spacing w:before="148" w:after="0" w:line="218" w:lineRule="exact"/>
        <w:ind w:left="-76"/>
        <w:rPr>
          <w:rFonts w:asciiTheme="majorHAnsi" w:hAnsiTheme="majorHAnsi" w:cstheme="majorHAnsi"/>
          <w:b/>
          <w:color w:val="C33B1C"/>
          <w:spacing w:val="2"/>
          <w:sz w:val="20"/>
          <w:szCs w:val="20"/>
          <w:lang w:val="en-US"/>
        </w:rPr>
      </w:pPr>
    </w:p>
    <w:p w14:paraId="5ED31CEB" w14:textId="77777777" w:rsidR="00777845" w:rsidRPr="00777845" w:rsidRDefault="00777845" w:rsidP="00777845">
      <w:pPr>
        <w:pStyle w:val="ListParagraph"/>
        <w:spacing w:before="148" w:after="0" w:line="218" w:lineRule="exact"/>
        <w:ind w:left="502"/>
        <w:rPr>
          <w:rFonts w:ascii="Arial Bold" w:hAnsi="Arial Bold" w:cs="Arial Bold"/>
          <w:color w:val="C33B1C"/>
          <w:spacing w:val="2"/>
          <w:sz w:val="19"/>
          <w:szCs w:val="19"/>
          <w:lang w:val="en-US"/>
        </w:rPr>
      </w:pPr>
    </w:p>
    <w:p w14:paraId="64094B85" w14:textId="77777777" w:rsidR="00777845" w:rsidRPr="00777845" w:rsidRDefault="00777845" w:rsidP="00777845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before="148" w:after="0" w:line="218" w:lineRule="exact"/>
        <w:jc w:val="left"/>
        <w:rPr>
          <w:rFonts w:asciiTheme="majorHAnsi" w:hAnsiTheme="majorHAnsi" w:cstheme="majorHAnsi"/>
          <w:b/>
          <w:color w:val="C33B1C"/>
          <w:spacing w:val="2"/>
          <w:sz w:val="20"/>
          <w:szCs w:val="20"/>
          <w:lang w:val="en-US"/>
        </w:rPr>
      </w:pPr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  <w:lang w:val="en-US"/>
        </w:rPr>
        <w:t>End of event (ex. 8.30 pm)</w:t>
      </w:r>
    </w:p>
    <w:p w14:paraId="53A31996" w14:textId="77777777" w:rsidR="00777845" w:rsidRPr="00777845" w:rsidRDefault="00777845" w:rsidP="00777845">
      <w:pPr>
        <w:pBdr>
          <w:bottom w:val="single" w:sz="6" w:space="1" w:color="auto"/>
        </w:pBdr>
        <w:spacing w:before="148" w:after="0" w:line="218" w:lineRule="exact"/>
        <w:ind w:left="142"/>
        <w:jc w:val="left"/>
        <w:rPr>
          <w:rFonts w:asciiTheme="majorHAnsi" w:hAnsiTheme="majorHAnsi" w:cstheme="majorHAnsi"/>
          <w:b/>
          <w:color w:val="C33B1C"/>
          <w:spacing w:val="2"/>
          <w:sz w:val="20"/>
          <w:szCs w:val="20"/>
          <w:lang w:val="en-US"/>
        </w:rPr>
      </w:pPr>
    </w:p>
    <w:p w14:paraId="33197B64" w14:textId="77777777" w:rsidR="00777845" w:rsidRPr="00777845" w:rsidRDefault="00777845" w:rsidP="00777845">
      <w:pPr>
        <w:spacing w:before="148" w:after="0" w:line="218" w:lineRule="exact"/>
        <w:ind w:left="142"/>
        <w:jc w:val="left"/>
        <w:rPr>
          <w:rFonts w:asciiTheme="majorHAnsi" w:hAnsiTheme="majorHAnsi" w:cstheme="majorHAnsi"/>
          <w:b/>
          <w:color w:val="C33B1C"/>
          <w:spacing w:val="2"/>
          <w:sz w:val="20"/>
          <w:szCs w:val="20"/>
          <w:lang w:val="en-US"/>
        </w:rPr>
      </w:pPr>
    </w:p>
    <w:p w14:paraId="739F7461" w14:textId="77777777" w:rsidR="00777845" w:rsidRPr="00777845" w:rsidRDefault="00777845" w:rsidP="00777845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before="84" w:after="0" w:line="218" w:lineRule="exact"/>
        <w:jc w:val="left"/>
        <w:rPr>
          <w:rFonts w:asciiTheme="majorHAnsi" w:hAnsiTheme="majorHAnsi" w:cstheme="majorHAnsi"/>
          <w:b/>
          <w:sz w:val="20"/>
          <w:szCs w:val="20"/>
        </w:rPr>
      </w:pPr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 xml:space="preserve">Estimated participant group size </w:t>
      </w:r>
      <w:r w:rsidRPr="00777845">
        <w:rPr>
          <w:rFonts w:asciiTheme="majorHAnsi" w:hAnsiTheme="majorHAnsi" w:cstheme="majorHAnsi"/>
          <w:b/>
          <w:color w:val="C33B1C"/>
          <w:spacing w:val="2"/>
          <w:sz w:val="20"/>
          <w:szCs w:val="20"/>
        </w:rPr>
        <w:t>*</w:t>
      </w:r>
    </w:p>
    <w:p w14:paraId="4740B143" w14:textId="77777777" w:rsidR="00777845" w:rsidRPr="00777845" w:rsidRDefault="00777845" w:rsidP="00777845">
      <w:pPr>
        <w:pBdr>
          <w:bottom w:val="single" w:sz="6" w:space="1" w:color="auto"/>
        </w:pBdr>
        <w:spacing w:before="84" w:after="0" w:line="218" w:lineRule="exact"/>
        <w:ind w:left="142"/>
        <w:jc w:val="left"/>
        <w:rPr>
          <w:rFonts w:asciiTheme="majorHAnsi" w:hAnsiTheme="majorHAnsi" w:cstheme="majorHAnsi"/>
          <w:b/>
          <w:sz w:val="20"/>
          <w:szCs w:val="20"/>
        </w:rPr>
      </w:pPr>
    </w:p>
    <w:p w14:paraId="17DD3348" w14:textId="77777777" w:rsidR="00777845" w:rsidRPr="00777845" w:rsidRDefault="00777845" w:rsidP="00777845">
      <w:pPr>
        <w:spacing w:before="84" w:after="0" w:line="218" w:lineRule="exact"/>
        <w:ind w:left="142"/>
        <w:jc w:val="left"/>
        <w:rPr>
          <w:rFonts w:asciiTheme="majorHAnsi" w:hAnsiTheme="majorHAnsi" w:cstheme="majorHAnsi"/>
          <w:b/>
          <w:sz w:val="20"/>
          <w:szCs w:val="20"/>
        </w:rPr>
      </w:pPr>
    </w:p>
    <w:p w14:paraId="1C04FFC4" w14:textId="2E1DB561" w:rsidR="00777845" w:rsidRPr="00777845" w:rsidRDefault="00777845" w:rsidP="00777845">
      <w:pPr>
        <w:pStyle w:val="ListParagraph"/>
        <w:numPr>
          <w:ilvl w:val="0"/>
          <w:numId w:val="1"/>
        </w:numPr>
        <w:pBdr>
          <w:bottom w:val="single" w:sz="6" w:space="1" w:color="auto"/>
        </w:pBdr>
        <w:tabs>
          <w:tab w:val="left" w:pos="1799"/>
        </w:tabs>
        <w:spacing w:before="201" w:after="0" w:line="220" w:lineRule="exact"/>
        <w:ind w:right="-6"/>
        <w:jc w:val="left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  <w:lang w:val="en-US"/>
        </w:rPr>
        <w:t xml:space="preserve">Requested budget from DION grant (max. </w:t>
      </w:r>
      <w:r w:rsidR="00590D5E">
        <w:rPr>
          <w:rFonts w:asciiTheme="majorHAnsi" w:hAnsiTheme="majorHAnsi" w:cstheme="majorHAnsi"/>
          <w:b/>
          <w:color w:val="000000"/>
          <w:spacing w:val="2"/>
          <w:sz w:val="20"/>
          <w:szCs w:val="20"/>
          <w:lang w:val="en-US"/>
        </w:rPr>
        <w:t>10</w:t>
      </w:r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  <w:lang w:val="en-US"/>
        </w:rPr>
        <w:t>00</w:t>
      </w:r>
      <w:r>
        <w:rPr>
          <w:rFonts w:asciiTheme="majorHAnsi" w:hAnsiTheme="majorHAnsi" w:cstheme="majorHAnsi"/>
          <w:b/>
          <w:color w:val="000000"/>
          <w:spacing w:val="2"/>
          <w:sz w:val="20"/>
          <w:szCs w:val="20"/>
          <w:lang w:val="en-US"/>
        </w:rPr>
        <w:t xml:space="preserve"> </w:t>
      </w:r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  <w:lang w:val="en-US"/>
        </w:rPr>
        <w:t xml:space="preserve">NOK) </w:t>
      </w:r>
      <w:r w:rsidRPr="00777845">
        <w:rPr>
          <w:rFonts w:asciiTheme="majorHAnsi" w:hAnsiTheme="majorHAnsi" w:cstheme="majorHAnsi"/>
          <w:b/>
          <w:color w:val="C33B1C"/>
          <w:spacing w:val="2"/>
          <w:sz w:val="20"/>
          <w:szCs w:val="20"/>
          <w:lang w:val="en-US"/>
        </w:rPr>
        <w:t>*</w:t>
      </w:r>
    </w:p>
    <w:p w14:paraId="06D4B4EF" w14:textId="77777777" w:rsidR="00777845" w:rsidRPr="00777845" w:rsidRDefault="00777845" w:rsidP="00777845">
      <w:pPr>
        <w:pBdr>
          <w:bottom w:val="single" w:sz="6" w:space="1" w:color="auto"/>
        </w:pBdr>
        <w:tabs>
          <w:tab w:val="left" w:pos="1799"/>
        </w:tabs>
        <w:spacing w:before="201" w:after="0" w:line="220" w:lineRule="exact"/>
        <w:ind w:left="142" w:right="-6"/>
        <w:jc w:val="left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292DE72E" w14:textId="77777777" w:rsidR="00777845" w:rsidRPr="00777845" w:rsidRDefault="00777845" w:rsidP="00777845">
      <w:pPr>
        <w:pStyle w:val="ListParagraph"/>
        <w:tabs>
          <w:tab w:val="left" w:pos="1799"/>
        </w:tabs>
        <w:spacing w:before="201" w:after="0" w:line="220" w:lineRule="exact"/>
        <w:ind w:left="502" w:right="-6"/>
        <w:jc w:val="left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610A8595" w14:textId="77777777" w:rsidR="00777845" w:rsidRPr="00777845" w:rsidRDefault="00777845" w:rsidP="00777845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before="188" w:after="0" w:line="218" w:lineRule="exact"/>
        <w:jc w:val="left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  <w:lang w:val="en-US"/>
        </w:rPr>
        <w:t>Estimated budget for the whole event</w:t>
      </w:r>
    </w:p>
    <w:p w14:paraId="6BB395F8" w14:textId="77777777" w:rsidR="00777845" w:rsidRPr="00777845" w:rsidRDefault="00777845" w:rsidP="00777845">
      <w:pPr>
        <w:pBdr>
          <w:bottom w:val="single" w:sz="6" w:space="1" w:color="auto"/>
        </w:pBdr>
        <w:spacing w:before="188" w:after="0" w:line="218" w:lineRule="exact"/>
        <w:ind w:left="142"/>
        <w:jc w:val="left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638D3A10" w14:textId="3AE08521" w:rsidR="00777845" w:rsidRDefault="00777845" w:rsidP="00777845">
      <w:pPr>
        <w:pStyle w:val="ListParagraph"/>
        <w:spacing w:before="188" w:after="0" w:line="218" w:lineRule="exact"/>
        <w:ind w:left="502"/>
        <w:jc w:val="left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2F89D369" w14:textId="3E9E7FD5" w:rsidR="00590D5E" w:rsidRPr="00777845" w:rsidRDefault="00590D5E" w:rsidP="00590D5E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before="188" w:after="0" w:line="218" w:lineRule="exact"/>
        <w:jc w:val="left"/>
        <w:rPr>
          <w:rFonts w:asciiTheme="majorHAnsi" w:hAnsiTheme="majorHAnsi" w:cstheme="majorHAnsi"/>
          <w:b/>
          <w:sz w:val="20"/>
          <w:szCs w:val="20"/>
          <w:lang w:val="en-US"/>
        </w:rPr>
      </w:pPr>
      <w:r>
        <w:rPr>
          <w:rFonts w:asciiTheme="majorHAnsi" w:hAnsiTheme="majorHAnsi" w:cstheme="majorHAnsi"/>
          <w:b/>
          <w:color w:val="000000"/>
          <w:spacing w:val="2"/>
          <w:sz w:val="20"/>
          <w:szCs w:val="20"/>
          <w:lang w:val="en-US"/>
        </w:rPr>
        <w:t>Online platforms/tools/software used for organizing/streaming the event:</w:t>
      </w:r>
    </w:p>
    <w:p w14:paraId="55802F7F" w14:textId="77777777" w:rsidR="00590D5E" w:rsidRPr="00777845" w:rsidRDefault="00590D5E" w:rsidP="00590D5E">
      <w:pPr>
        <w:pBdr>
          <w:bottom w:val="single" w:sz="6" w:space="1" w:color="auto"/>
        </w:pBdr>
        <w:spacing w:before="188" w:after="0" w:line="218" w:lineRule="exact"/>
        <w:ind w:left="142"/>
        <w:jc w:val="left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526013D6" w14:textId="4AE5D235" w:rsidR="00590D5E" w:rsidRDefault="00590D5E" w:rsidP="00777845">
      <w:pPr>
        <w:pStyle w:val="ListParagraph"/>
        <w:spacing w:before="188" w:after="0" w:line="218" w:lineRule="exact"/>
        <w:ind w:left="502"/>
        <w:jc w:val="left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6DBE1072" w14:textId="77777777" w:rsidR="00590D5E" w:rsidRPr="00777845" w:rsidRDefault="00590D5E" w:rsidP="00777845">
      <w:pPr>
        <w:pStyle w:val="ListParagraph"/>
        <w:spacing w:before="188" w:after="0" w:line="218" w:lineRule="exact"/>
        <w:ind w:left="502"/>
        <w:jc w:val="left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3BF9521A" w14:textId="77777777" w:rsidR="00777845" w:rsidRDefault="00777845" w:rsidP="00777845">
      <w:pPr>
        <w:pStyle w:val="ListParagraph"/>
        <w:numPr>
          <w:ilvl w:val="0"/>
          <w:numId w:val="1"/>
        </w:numPr>
        <w:spacing w:before="251" w:after="0" w:line="280" w:lineRule="exact"/>
        <w:ind w:right="-6"/>
        <w:jc w:val="left"/>
        <w:rPr>
          <w:rFonts w:asciiTheme="majorHAnsi" w:hAnsiTheme="majorHAnsi" w:cstheme="majorHAnsi"/>
          <w:sz w:val="20"/>
          <w:szCs w:val="20"/>
          <w:lang w:val="en-US"/>
        </w:rPr>
      </w:pPr>
      <w:r w:rsidRPr="00777845"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 xml:space="preserve">The event will be organized </w:t>
      </w:r>
      <w:r w:rsidRPr="00F66107">
        <w:rPr>
          <w:rFonts w:asciiTheme="majorHAnsi" w:hAnsiTheme="majorHAnsi" w:cstheme="majorHAnsi"/>
          <w:b/>
          <w:color w:val="C00000"/>
          <w:spacing w:val="2"/>
          <w:sz w:val="20"/>
          <w:szCs w:val="20"/>
          <w:lang w:val="en-US"/>
        </w:rPr>
        <w:t xml:space="preserve">* </w:t>
      </w:r>
      <w:r w:rsidRPr="00777845">
        <w:rPr>
          <w:rFonts w:asciiTheme="majorHAnsi" w:hAnsiTheme="majorHAnsi" w:cstheme="majorHAnsi"/>
          <w:b/>
          <w:sz w:val="20"/>
          <w:szCs w:val="20"/>
          <w:lang w:val="en-US"/>
        </w:rPr>
        <w:br/>
      </w:r>
      <w:r w:rsidRPr="00777845">
        <w:rPr>
          <w:rFonts w:asciiTheme="majorHAnsi" w:hAnsiTheme="majorHAnsi" w:cstheme="majorHAnsi"/>
          <w:b/>
          <w:sz w:val="20"/>
          <w:szCs w:val="20"/>
          <w:lang w:val="en-US"/>
        </w:rPr>
        <w:tab/>
      </w:r>
      <w:r w:rsidRPr="00777845">
        <w:rPr>
          <w:rFonts w:asciiTheme="majorHAnsi" w:hAnsiTheme="majorHAnsi" w:cstheme="majorHAnsi"/>
          <w:sz w:val="20"/>
          <w:szCs w:val="20"/>
          <w:lang w:val="en-US"/>
        </w:rPr>
        <w:t>Please tick off one of the boxes</w:t>
      </w:r>
    </w:p>
    <w:p w14:paraId="66CF8490" w14:textId="77777777" w:rsidR="00777845" w:rsidRPr="00777845" w:rsidRDefault="00777845" w:rsidP="00777845">
      <w:pPr>
        <w:pStyle w:val="ListParagraph"/>
        <w:spacing w:before="251" w:after="0" w:line="280" w:lineRule="exact"/>
        <w:ind w:left="502" w:right="-6"/>
        <w:jc w:val="left"/>
        <w:rPr>
          <w:rFonts w:asciiTheme="majorHAnsi" w:hAnsiTheme="majorHAnsi" w:cstheme="majorHAnsi"/>
          <w:sz w:val="20"/>
          <w:szCs w:val="20"/>
          <w:lang w:val="en-US"/>
        </w:rPr>
      </w:pPr>
    </w:p>
    <w:p w14:paraId="421D6F57" w14:textId="77777777" w:rsidR="00777845" w:rsidRPr="00777845" w:rsidRDefault="00777845" w:rsidP="00777845">
      <w:pPr>
        <w:pStyle w:val="ListParagraph"/>
        <w:spacing w:before="148" w:after="0" w:line="218" w:lineRule="exact"/>
        <w:ind w:left="502"/>
        <w:rPr>
          <w:rFonts w:asciiTheme="majorHAnsi" w:hAnsiTheme="majorHAnsi" w:cstheme="majorHAnsi"/>
          <w:spacing w:val="2"/>
          <w:sz w:val="20"/>
          <w:szCs w:val="20"/>
          <w:lang w:val="en-US"/>
        </w:rPr>
      </w:pPr>
      <w:r>
        <w:rPr>
          <w:rFonts w:asciiTheme="majorHAnsi" w:hAnsiTheme="majorHAnsi" w:cstheme="majorHAnsi"/>
          <w:spacing w:val="2"/>
          <w:sz w:val="20"/>
          <w:szCs w:val="20"/>
          <w:lang w:val="en-US"/>
        </w:rPr>
        <w:t>[ ] b</w:t>
      </w:r>
      <w:r w:rsidRPr="00777845">
        <w:rPr>
          <w:rFonts w:asciiTheme="majorHAnsi" w:hAnsiTheme="majorHAnsi" w:cstheme="majorHAnsi"/>
          <w:spacing w:val="2"/>
          <w:sz w:val="20"/>
          <w:szCs w:val="20"/>
          <w:lang w:val="en-US"/>
        </w:rPr>
        <w:t>y my alone</w:t>
      </w:r>
    </w:p>
    <w:p w14:paraId="7E452D13" w14:textId="77777777" w:rsidR="00777845" w:rsidRPr="00777845" w:rsidRDefault="00777845" w:rsidP="00777845">
      <w:pPr>
        <w:pStyle w:val="ListParagraph"/>
        <w:spacing w:before="148" w:after="0" w:line="218" w:lineRule="exact"/>
        <w:ind w:left="502"/>
        <w:rPr>
          <w:rFonts w:asciiTheme="majorHAnsi" w:hAnsiTheme="majorHAnsi" w:cstheme="majorHAnsi"/>
          <w:spacing w:val="2"/>
          <w:sz w:val="20"/>
          <w:szCs w:val="20"/>
          <w:lang w:val="en-US"/>
        </w:rPr>
      </w:pPr>
      <w:r>
        <w:rPr>
          <w:rFonts w:asciiTheme="majorHAnsi" w:hAnsiTheme="majorHAnsi" w:cstheme="majorHAnsi"/>
          <w:spacing w:val="2"/>
          <w:sz w:val="20"/>
          <w:szCs w:val="20"/>
          <w:lang w:val="en-US"/>
        </w:rPr>
        <w:t xml:space="preserve">[ ] </w:t>
      </w:r>
      <w:r w:rsidRPr="00777845">
        <w:rPr>
          <w:rFonts w:asciiTheme="majorHAnsi" w:hAnsiTheme="majorHAnsi" w:cstheme="majorHAnsi"/>
          <w:spacing w:val="2"/>
          <w:sz w:val="20"/>
          <w:szCs w:val="20"/>
          <w:lang w:val="en-US"/>
        </w:rPr>
        <w:t>In a group (min. 2 people)</w:t>
      </w:r>
    </w:p>
    <w:p w14:paraId="3EDF3541" w14:textId="77777777" w:rsidR="00777845" w:rsidRPr="00777845" w:rsidRDefault="00777845" w:rsidP="00777845">
      <w:pPr>
        <w:spacing w:before="148" w:after="0" w:line="218" w:lineRule="exact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</w:p>
    <w:p w14:paraId="140AC220" w14:textId="77777777" w:rsidR="00777845" w:rsidRPr="00F66107" w:rsidRDefault="00777845" w:rsidP="00777845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before="148" w:after="0" w:line="218" w:lineRule="exact"/>
        <w:rPr>
          <w:rFonts w:asciiTheme="majorHAnsi" w:hAnsiTheme="majorHAnsi" w:cstheme="majorHAnsi"/>
          <w:b/>
          <w:color w:val="C00000"/>
          <w:spacing w:val="2"/>
          <w:sz w:val="20"/>
          <w:szCs w:val="20"/>
          <w:lang w:val="en-US"/>
        </w:rPr>
      </w:pPr>
      <w:r w:rsidRPr="00777845"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>Name/s of organizer/s</w:t>
      </w:r>
      <w:r w:rsidRPr="00F66107">
        <w:rPr>
          <w:rFonts w:asciiTheme="majorHAnsi" w:hAnsiTheme="majorHAnsi" w:cstheme="majorHAnsi"/>
          <w:b/>
          <w:color w:val="C00000"/>
          <w:spacing w:val="2"/>
          <w:sz w:val="20"/>
          <w:szCs w:val="20"/>
          <w:lang w:val="en-US"/>
        </w:rPr>
        <w:t>*</w:t>
      </w:r>
    </w:p>
    <w:p w14:paraId="7BC61259" w14:textId="77777777" w:rsidR="00777845" w:rsidRDefault="00777845" w:rsidP="00777845">
      <w:pPr>
        <w:pBdr>
          <w:bottom w:val="single" w:sz="6" w:space="1" w:color="auto"/>
        </w:pBdr>
        <w:spacing w:before="148" w:after="0" w:line="218" w:lineRule="exact"/>
        <w:ind w:left="142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</w:p>
    <w:p w14:paraId="78BAE088" w14:textId="77777777" w:rsidR="00777845" w:rsidRPr="00777845" w:rsidRDefault="00777845" w:rsidP="00777845">
      <w:pPr>
        <w:pBdr>
          <w:bottom w:val="single" w:sz="6" w:space="1" w:color="auto"/>
        </w:pBdr>
        <w:spacing w:before="148" w:after="0" w:line="218" w:lineRule="exact"/>
        <w:ind w:left="142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</w:p>
    <w:p w14:paraId="3444B984" w14:textId="77777777" w:rsidR="00777845" w:rsidRPr="00777845" w:rsidRDefault="00777845" w:rsidP="00777845">
      <w:pPr>
        <w:pStyle w:val="ListParagraph"/>
        <w:spacing w:before="148" w:after="0" w:line="218" w:lineRule="exact"/>
        <w:ind w:left="502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</w:p>
    <w:p w14:paraId="4B8DDD63" w14:textId="77777777" w:rsidR="00777845" w:rsidRDefault="00777845" w:rsidP="00777845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before="148" w:after="0" w:line="218" w:lineRule="exact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  <w:r w:rsidRPr="00777845"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 xml:space="preserve">Affiliation (Faculty/ Department) of main organizer </w:t>
      </w:r>
      <w:r w:rsidRPr="00F66107">
        <w:rPr>
          <w:rFonts w:asciiTheme="majorHAnsi" w:hAnsiTheme="majorHAnsi" w:cstheme="majorHAnsi"/>
          <w:b/>
          <w:color w:val="C00000"/>
          <w:spacing w:val="2"/>
          <w:sz w:val="20"/>
          <w:szCs w:val="20"/>
          <w:lang w:val="en-US"/>
        </w:rPr>
        <w:t>*</w:t>
      </w:r>
    </w:p>
    <w:p w14:paraId="1C72F00A" w14:textId="77777777" w:rsidR="00777845" w:rsidRDefault="00777845" w:rsidP="00777845">
      <w:pPr>
        <w:pBdr>
          <w:bottom w:val="single" w:sz="6" w:space="1" w:color="auto"/>
        </w:pBdr>
        <w:spacing w:before="148" w:after="0" w:line="218" w:lineRule="exact"/>
        <w:ind w:left="142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</w:p>
    <w:p w14:paraId="006F77A5" w14:textId="77777777" w:rsidR="00777845" w:rsidRPr="00777845" w:rsidRDefault="00777845" w:rsidP="00777845">
      <w:pPr>
        <w:pBdr>
          <w:bottom w:val="single" w:sz="6" w:space="1" w:color="auto"/>
        </w:pBdr>
        <w:spacing w:before="148" w:after="0" w:line="218" w:lineRule="exact"/>
        <w:ind w:left="142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</w:p>
    <w:p w14:paraId="44303558" w14:textId="44C42101" w:rsidR="00777845" w:rsidRDefault="00777845" w:rsidP="00590D5E">
      <w:pPr>
        <w:spacing w:before="148" w:after="0" w:line="218" w:lineRule="exact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</w:p>
    <w:p w14:paraId="33330A3E" w14:textId="77777777" w:rsidR="00590D5E" w:rsidRPr="00777845" w:rsidRDefault="00590D5E" w:rsidP="00590D5E">
      <w:pPr>
        <w:spacing w:before="148" w:after="0" w:line="218" w:lineRule="exact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</w:p>
    <w:p w14:paraId="087B5873" w14:textId="77777777" w:rsidR="00777845" w:rsidRPr="00777845" w:rsidRDefault="00777845" w:rsidP="00777845">
      <w:pPr>
        <w:pStyle w:val="ListParagraph"/>
        <w:numPr>
          <w:ilvl w:val="0"/>
          <w:numId w:val="1"/>
        </w:numPr>
        <w:spacing w:before="148" w:after="0" w:line="218" w:lineRule="exact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  <w:r w:rsidRPr="00777845"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 xml:space="preserve">I have understood the terms and conditions of the DION grant and assure the correctness </w:t>
      </w:r>
    </w:p>
    <w:p w14:paraId="7EFCE155" w14:textId="77777777" w:rsidR="00777845" w:rsidRPr="00F66107" w:rsidRDefault="00777845" w:rsidP="00777845">
      <w:pPr>
        <w:pStyle w:val="ListParagraph"/>
        <w:spacing w:before="148" w:after="0" w:line="218" w:lineRule="exact"/>
        <w:ind w:left="502"/>
        <w:rPr>
          <w:rFonts w:asciiTheme="majorHAnsi" w:hAnsiTheme="majorHAnsi" w:cstheme="majorHAnsi"/>
          <w:b/>
          <w:color w:val="C00000"/>
          <w:spacing w:val="2"/>
          <w:sz w:val="20"/>
          <w:szCs w:val="20"/>
          <w:lang w:val="en-US"/>
        </w:rPr>
      </w:pPr>
      <w:r w:rsidRPr="00777845"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 xml:space="preserve">of the information provided on this form </w:t>
      </w:r>
      <w:r w:rsidRPr="00F66107">
        <w:rPr>
          <w:rFonts w:asciiTheme="majorHAnsi" w:hAnsiTheme="majorHAnsi" w:cstheme="majorHAnsi"/>
          <w:b/>
          <w:color w:val="C00000"/>
          <w:spacing w:val="2"/>
          <w:sz w:val="20"/>
          <w:szCs w:val="20"/>
          <w:lang w:val="en-US"/>
        </w:rPr>
        <w:t>*</w:t>
      </w:r>
    </w:p>
    <w:p w14:paraId="465D6480" w14:textId="77777777" w:rsidR="00777845" w:rsidRDefault="00777845" w:rsidP="00777845">
      <w:pPr>
        <w:spacing w:before="148" w:after="0" w:line="218" w:lineRule="exact"/>
        <w:ind w:firstLine="142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  <w:r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 xml:space="preserve">[  ] </w:t>
      </w:r>
      <w:r w:rsidRPr="00777845"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>yes</w:t>
      </w:r>
    </w:p>
    <w:p w14:paraId="07E56EA0" w14:textId="77777777" w:rsidR="00777845" w:rsidRPr="00777845" w:rsidRDefault="00777845" w:rsidP="00777845">
      <w:pPr>
        <w:spacing w:before="148" w:after="0" w:line="218" w:lineRule="exact"/>
        <w:ind w:firstLine="142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</w:p>
    <w:p w14:paraId="07D1A7BA" w14:textId="77777777" w:rsidR="00777845" w:rsidRPr="00777845" w:rsidRDefault="00777845" w:rsidP="00777845">
      <w:pPr>
        <w:pStyle w:val="ListParagraph"/>
        <w:numPr>
          <w:ilvl w:val="0"/>
          <w:numId w:val="1"/>
        </w:numPr>
        <w:spacing w:before="148" w:after="0" w:line="218" w:lineRule="exact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  <w:r w:rsidRPr="00777845"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>Comments</w:t>
      </w:r>
    </w:p>
    <w:p w14:paraId="111C3582" w14:textId="77777777" w:rsidR="00777845" w:rsidRPr="00777845" w:rsidRDefault="00777845" w:rsidP="00777845">
      <w:pPr>
        <w:rPr>
          <w:rFonts w:ascii="Arial" w:hAnsi="Arial" w:cs="Arial"/>
          <w:color w:val="FF0000"/>
          <w:lang w:val="en-US"/>
        </w:rPr>
      </w:pPr>
    </w:p>
    <w:sectPr w:rsidR="00777845" w:rsidRPr="00777845" w:rsidSect="002E3A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515E8" w14:textId="77777777" w:rsidR="005D6422" w:rsidRDefault="005D6422" w:rsidP="00DC21A8">
      <w:pPr>
        <w:spacing w:after="0" w:line="240" w:lineRule="auto"/>
      </w:pPr>
      <w:r>
        <w:separator/>
      </w:r>
    </w:p>
  </w:endnote>
  <w:endnote w:type="continuationSeparator" w:id="0">
    <w:p w14:paraId="3EB2D261" w14:textId="77777777" w:rsidR="005D6422" w:rsidRDefault="005D6422" w:rsidP="00DC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725DE" w14:textId="77777777" w:rsidR="0064310A" w:rsidRDefault="00643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FAB25" w14:textId="77777777" w:rsidR="00DC21A8" w:rsidRDefault="00DC21A8">
    <w:pPr>
      <w:pStyle w:val="Footer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67BBCE" wp14:editId="0A9CA1FC">
              <wp:simplePos x="0" y="0"/>
              <wp:positionH relativeFrom="column">
                <wp:posOffset>-128905</wp:posOffset>
              </wp:positionH>
              <wp:positionV relativeFrom="paragraph">
                <wp:posOffset>-202142</wp:posOffset>
              </wp:positionV>
              <wp:extent cx="5960533" cy="0"/>
              <wp:effectExtent l="0" t="12700" r="21590" b="127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053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09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0D9713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5pt,-15.9pt" to="459.2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" strokecolor="#00509e" strokeweight="2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3FA99" w14:textId="77777777" w:rsidR="0064310A" w:rsidRDefault="00643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6162A" w14:textId="77777777" w:rsidR="005D6422" w:rsidRDefault="005D6422" w:rsidP="00DC21A8">
      <w:pPr>
        <w:spacing w:after="0" w:line="240" w:lineRule="auto"/>
      </w:pPr>
      <w:r>
        <w:separator/>
      </w:r>
    </w:p>
  </w:footnote>
  <w:footnote w:type="continuationSeparator" w:id="0">
    <w:p w14:paraId="51AD7029" w14:textId="77777777" w:rsidR="005D6422" w:rsidRDefault="005D6422" w:rsidP="00DC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25512" w14:textId="77777777" w:rsidR="0064310A" w:rsidRDefault="00643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06419" w14:textId="77777777" w:rsidR="00DC21A8" w:rsidRDefault="00C165E2" w:rsidP="00DC21A8">
    <w:pPr>
      <w:pStyle w:val="Header"/>
      <w:jc w:val="right"/>
    </w:pPr>
    <w:r>
      <w:rPr>
        <w:noProof/>
        <w:lang w:eastAsia="nb-NO"/>
      </w:rPr>
      <w:drawing>
        <wp:inline distT="0" distB="0" distL="0" distR="0" wp14:anchorId="2FB93DFB" wp14:editId="708B8B31">
          <wp:extent cx="1771192" cy="628313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tnu-logo-engelsk-farg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87" t="23239" r="12958" b="25629"/>
                  <a:stretch/>
                </pic:blipFill>
                <pic:spPr bwMode="auto">
                  <a:xfrm>
                    <a:off x="0" y="0"/>
                    <a:ext cx="1808510" cy="6415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7CB01" w14:textId="77777777" w:rsidR="0064310A" w:rsidRDefault="00643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50578"/>
    <w:multiLevelType w:val="hybridMultilevel"/>
    <w:tmpl w:val="BC5C96F4"/>
    <w:lvl w:ilvl="0" w:tplc="29C251C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45"/>
    <w:rsid w:val="00053F5B"/>
    <w:rsid w:val="001534E6"/>
    <w:rsid w:val="001E517B"/>
    <w:rsid w:val="002E3A5F"/>
    <w:rsid w:val="003756E8"/>
    <w:rsid w:val="0048416C"/>
    <w:rsid w:val="00590B87"/>
    <w:rsid w:val="00590D5E"/>
    <w:rsid w:val="005D6422"/>
    <w:rsid w:val="0064310A"/>
    <w:rsid w:val="00674A58"/>
    <w:rsid w:val="00777845"/>
    <w:rsid w:val="00926954"/>
    <w:rsid w:val="00A1153D"/>
    <w:rsid w:val="00AF6DE5"/>
    <w:rsid w:val="00B36BE6"/>
    <w:rsid w:val="00BE342A"/>
    <w:rsid w:val="00C165E2"/>
    <w:rsid w:val="00D76C26"/>
    <w:rsid w:val="00DC21A8"/>
    <w:rsid w:val="00F6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A7D05"/>
  <w15:chartTrackingRefBased/>
  <w15:docId w15:val="{4E3924F4-6B0C-4BC9-B363-FD74005D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0B87"/>
    <w:pPr>
      <w:spacing w:after="160" w:line="259" w:lineRule="auto"/>
      <w:jc w:val="both"/>
    </w:pPr>
    <w:rPr>
      <w:rFonts w:ascii="Garamond" w:hAnsi="Garamond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A8"/>
    <w:rPr>
      <w:rFonts w:ascii="Garamond" w:hAnsi="Garamond"/>
      <w:szCs w:val="22"/>
    </w:rPr>
  </w:style>
  <w:style w:type="paragraph" w:styleId="Footer">
    <w:name w:val="footer"/>
    <w:basedOn w:val="Normal"/>
    <w:link w:val="FooterChar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A8"/>
    <w:rPr>
      <w:rFonts w:ascii="Garamond" w:hAnsi="Garamond"/>
      <w:szCs w:val="22"/>
    </w:rPr>
  </w:style>
  <w:style w:type="paragraph" w:styleId="ListParagraph">
    <w:name w:val="List Paragraph"/>
    <w:basedOn w:val="Normal"/>
    <w:uiPriority w:val="34"/>
    <w:qFormat/>
    <w:rsid w:val="00777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template-english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NTNU-template-english.dotx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Penner</dc:creator>
  <cp:keywords/>
  <dc:description/>
  <cp:lastModifiedBy>Davit Gigilashvili</cp:lastModifiedBy>
  <cp:revision>6</cp:revision>
  <dcterms:created xsi:type="dcterms:W3CDTF">2019-10-17T11:23:00Z</dcterms:created>
  <dcterms:modified xsi:type="dcterms:W3CDTF">2020-03-26T21:32:00Z</dcterms:modified>
</cp:coreProperties>
</file>