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845" w:rsidRDefault="00777845" w:rsidP="00777845">
      <w:pPr>
        <w:rPr>
          <w:rFonts w:ascii="Arial" w:hAnsi="Arial" w:cs="Arial"/>
          <w:b/>
          <w:sz w:val="36"/>
          <w:szCs w:val="36"/>
          <w:lang w:val="en-US"/>
        </w:rPr>
      </w:pPr>
      <w:r w:rsidRPr="00777845">
        <w:rPr>
          <w:rFonts w:ascii="Arial" w:hAnsi="Arial" w:cs="Arial"/>
          <w:b/>
          <w:sz w:val="36"/>
          <w:szCs w:val="36"/>
          <w:lang w:val="en-US"/>
        </w:rPr>
        <w:t xml:space="preserve">DION Grant Application: </w:t>
      </w:r>
      <w:r w:rsidR="00926954">
        <w:rPr>
          <w:rFonts w:ascii="Arial" w:hAnsi="Arial" w:cs="Arial"/>
          <w:b/>
          <w:sz w:val="36"/>
          <w:szCs w:val="36"/>
          <w:lang w:val="en-US"/>
        </w:rPr>
        <w:t>Spring 2020</w:t>
      </w:r>
    </w:p>
    <w:p w:rsidR="00BE342A" w:rsidRPr="00777845" w:rsidRDefault="00926954" w:rsidP="00777845">
      <w:pPr>
        <w:rPr>
          <w:rFonts w:ascii="Arial" w:hAnsi="Arial" w:cs="Arial"/>
          <w:b/>
          <w:sz w:val="36"/>
          <w:szCs w:val="36"/>
          <w:lang w:val="en-US"/>
        </w:rPr>
      </w:pPr>
      <w:r w:rsidRPr="00926954">
        <w:rPr>
          <w:rFonts w:ascii="Arial" w:hAnsi="Arial" w:cs="Arial"/>
          <w:b/>
          <w:sz w:val="36"/>
          <w:szCs w:val="36"/>
          <w:lang w:val="en-US"/>
        </w:rPr>
        <w:t>Gjøvik</w:t>
      </w:r>
      <w:r w:rsidR="00BE342A">
        <w:rPr>
          <w:rFonts w:ascii="Arial" w:hAnsi="Arial" w:cs="Arial"/>
          <w:b/>
          <w:sz w:val="36"/>
          <w:szCs w:val="36"/>
          <w:lang w:val="en-US"/>
        </w:rPr>
        <w:t xml:space="preserve"> Special</w:t>
      </w:r>
    </w:p>
    <w:p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>Rules:</w:t>
      </w:r>
    </w:p>
    <w:p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 xml:space="preserve">1. The deadline for sending the application is 23:59 CET </w:t>
      </w:r>
      <w:r w:rsidR="00926954">
        <w:rPr>
          <w:rFonts w:ascii="Arial" w:hAnsi="Arial" w:cs="Arial"/>
          <w:sz w:val="20"/>
          <w:szCs w:val="20"/>
          <w:lang w:val="en-US"/>
        </w:rPr>
        <w:t xml:space="preserve">31 </w:t>
      </w:r>
      <w:proofErr w:type="gramStart"/>
      <w:r w:rsidR="00926954">
        <w:rPr>
          <w:rFonts w:ascii="Arial" w:hAnsi="Arial" w:cs="Arial"/>
          <w:sz w:val="20"/>
          <w:szCs w:val="20"/>
          <w:lang w:val="en-US"/>
        </w:rPr>
        <w:t>January,</w:t>
      </w:r>
      <w:proofErr w:type="gramEnd"/>
      <w:r w:rsidR="00926954">
        <w:rPr>
          <w:rFonts w:ascii="Arial" w:hAnsi="Arial" w:cs="Arial"/>
          <w:sz w:val="20"/>
          <w:szCs w:val="20"/>
          <w:lang w:val="en-US"/>
        </w:rPr>
        <w:t xml:space="preserve"> 2020</w:t>
      </w:r>
      <w:r w:rsidRPr="00777845">
        <w:rPr>
          <w:rFonts w:ascii="Arial" w:hAnsi="Arial" w:cs="Arial"/>
          <w:sz w:val="20"/>
          <w:szCs w:val="20"/>
          <w:lang w:val="en-US"/>
        </w:rPr>
        <w:t xml:space="preserve">. Applications will be </w:t>
      </w:r>
    </w:p>
    <w:p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>evaluated by DION board members. You can apply via this form filling out all mandatory fields.</w:t>
      </w:r>
    </w:p>
    <w:p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 xml:space="preserve">2. Funding should be used by the </w:t>
      </w:r>
      <w:r w:rsidR="00926954">
        <w:rPr>
          <w:rFonts w:ascii="Arial" w:hAnsi="Arial" w:cs="Arial"/>
          <w:sz w:val="20"/>
          <w:szCs w:val="20"/>
          <w:lang w:val="en-US"/>
        </w:rPr>
        <w:t>mid-March</w:t>
      </w:r>
      <w:r w:rsidRPr="00777845">
        <w:rPr>
          <w:rFonts w:ascii="Arial" w:hAnsi="Arial" w:cs="Arial"/>
          <w:sz w:val="20"/>
          <w:szCs w:val="20"/>
          <w:lang w:val="en-US"/>
        </w:rPr>
        <w:t xml:space="preserve">, i.e. until </w:t>
      </w:r>
      <w:r w:rsidR="00926954">
        <w:rPr>
          <w:rFonts w:ascii="Arial" w:hAnsi="Arial" w:cs="Arial"/>
          <w:sz w:val="20"/>
          <w:szCs w:val="20"/>
          <w:lang w:val="en-US"/>
        </w:rPr>
        <w:t>15.03</w:t>
      </w:r>
      <w:r w:rsidRPr="00777845">
        <w:rPr>
          <w:rFonts w:ascii="Arial" w:hAnsi="Arial" w:cs="Arial"/>
          <w:sz w:val="20"/>
          <w:szCs w:val="20"/>
          <w:lang w:val="en-US"/>
        </w:rPr>
        <w:t>.2020 23:59 CET.</w:t>
      </w:r>
    </w:p>
    <w:p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>3. The organizers are expected initially to cover the costs of the event and then seek reimbursement of the costs from DION. No a priori funding is given.</w:t>
      </w:r>
    </w:p>
    <w:p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 xml:space="preserve">Please note that the receipts and all reimbursement documents should be submitted to DION at the LATEST two weeks after the event, but before the </w:t>
      </w:r>
      <w:r w:rsidR="00926954">
        <w:rPr>
          <w:rFonts w:ascii="Arial" w:hAnsi="Arial" w:cs="Arial"/>
          <w:sz w:val="20"/>
          <w:szCs w:val="20"/>
          <w:lang w:val="en-US"/>
        </w:rPr>
        <w:t>15.03.</w:t>
      </w:r>
      <w:r w:rsidRPr="00777845">
        <w:rPr>
          <w:rFonts w:ascii="Arial" w:hAnsi="Arial" w:cs="Arial"/>
          <w:sz w:val="20"/>
          <w:szCs w:val="20"/>
          <w:lang w:val="en-US"/>
        </w:rPr>
        <w:t>2020 - whichever comes first. Otherwise, reimbursement of the costs is not guaranteed.</w:t>
      </w:r>
    </w:p>
    <w:p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>4. In case of approval of the grant, the organizers should promote DION by making it a co-host of the Facebook event, and allowing a DION board member to attend the event for promotion purposes. A DION board member will be assigned to each approved application, and the organizers will liaise with them about the event.</w:t>
      </w:r>
    </w:p>
    <w:p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>5. Please note that the maximum amount DION can reimburse is 2</w:t>
      </w:r>
      <w:r w:rsidR="00926954">
        <w:rPr>
          <w:rFonts w:ascii="Arial" w:hAnsi="Arial" w:cs="Arial"/>
          <w:sz w:val="20"/>
          <w:szCs w:val="20"/>
          <w:lang w:val="en-US"/>
        </w:rPr>
        <w:t>5</w:t>
      </w:r>
      <w:r w:rsidRPr="00777845">
        <w:rPr>
          <w:rFonts w:ascii="Arial" w:hAnsi="Arial" w:cs="Arial"/>
          <w:sz w:val="20"/>
          <w:szCs w:val="20"/>
          <w:lang w:val="en-US"/>
        </w:rPr>
        <w:t>00 (two thousand</w:t>
      </w:r>
      <w:r w:rsidR="00926954">
        <w:rPr>
          <w:rFonts w:ascii="Arial" w:hAnsi="Arial" w:cs="Arial"/>
          <w:sz w:val="20"/>
          <w:szCs w:val="20"/>
          <w:lang w:val="en-US"/>
        </w:rPr>
        <w:t xml:space="preserve"> and five hundred</w:t>
      </w:r>
      <w:r w:rsidRPr="00777845">
        <w:rPr>
          <w:rFonts w:ascii="Arial" w:hAnsi="Arial" w:cs="Arial"/>
          <w:sz w:val="20"/>
          <w:szCs w:val="20"/>
          <w:lang w:val="en-US"/>
        </w:rPr>
        <w:t>) NOK. If overall cost of the event exceeds 2</w:t>
      </w:r>
      <w:r w:rsidR="00926954">
        <w:rPr>
          <w:rFonts w:ascii="Arial" w:hAnsi="Arial" w:cs="Arial"/>
          <w:sz w:val="20"/>
          <w:szCs w:val="20"/>
          <w:lang w:val="en-US"/>
        </w:rPr>
        <w:t>5</w:t>
      </w:r>
      <w:r w:rsidRPr="00777845">
        <w:rPr>
          <w:rFonts w:ascii="Arial" w:hAnsi="Arial" w:cs="Arial"/>
          <w:sz w:val="20"/>
          <w:szCs w:val="20"/>
          <w:lang w:val="en-US"/>
        </w:rPr>
        <w:t>00 NOK, it is organizer’s sole responsibility to get extra funding from other sources. Any requests for more than 2</w:t>
      </w:r>
      <w:r w:rsidR="00926954">
        <w:rPr>
          <w:rFonts w:ascii="Arial" w:hAnsi="Arial" w:cs="Arial"/>
          <w:sz w:val="20"/>
          <w:szCs w:val="20"/>
          <w:lang w:val="en-US"/>
        </w:rPr>
        <w:t>5</w:t>
      </w:r>
      <w:r w:rsidRPr="00777845">
        <w:rPr>
          <w:rFonts w:ascii="Arial" w:hAnsi="Arial" w:cs="Arial"/>
          <w:sz w:val="20"/>
          <w:szCs w:val="20"/>
          <w:lang w:val="en-US"/>
        </w:rPr>
        <w:t xml:space="preserve">00 NOK from DION will be </w:t>
      </w:r>
    </w:p>
    <w:p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>automatically declined.</w:t>
      </w:r>
    </w:p>
    <w:p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p w:rsidR="00777845" w:rsidRPr="00777845" w:rsidRDefault="00777845" w:rsidP="00777845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777845">
        <w:rPr>
          <w:rFonts w:ascii="Arial" w:hAnsi="Arial" w:cs="Arial"/>
          <w:sz w:val="20"/>
          <w:szCs w:val="20"/>
          <w:lang w:val="en-US"/>
        </w:rPr>
        <w:t>We also highly encourage those interested to apply as a group, although grant applications by individuals remain welcome.</w:t>
      </w:r>
    </w:p>
    <w:p w:rsidR="00810EBA" w:rsidRPr="00777845" w:rsidRDefault="00777845" w:rsidP="00777845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777845">
        <w:rPr>
          <w:rFonts w:ascii="Arial" w:hAnsi="Arial" w:cs="Arial"/>
          <w:color w:val="FF0000"/>
          <w:sz w:val="20"/>
          <w:szCs w:val="20"/>
        </w:rPr>
        <w:t xml:space="preserve">* </w:t>
      </w:r>
      <w:proofErr w:type="spellStart"/>
      <w:r w:rsidRPr="00777845">
        <w:rPr>
          <w:rFonts w:ascii="Arial" w:hAnsi="Arial" w:cs="Arial"/>
          <w:color w:val="FF0000"/>
          <w:sz w:val="20"/>
          <w:szCs w:val="20"/>
        </w:rPr>
        <w:t>Required</w:t>
      </w:r>
      <w:proofErr w:type="spellEnd"/>
    </w:p>
    <w:p w:rsidR="00777845" w:rsidRDefault="00777845" w:rsidP="00777845">
      <w:pPr>
        <w:rPr>
          <w:rFonts w:ascii="Arial" w:hAnsi="Arial" w:cs="Arial"/>
          <w:color w:val="FF0000"/>
        </w:rPr>
      </w:pPr>
    </w:p>
    <w:p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66" w:after="0" w:line="218" w:lineRule="exact"/>
        <w:ind w:left="284"/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</w:pP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Email </w:t>
      </w:r>
      <w:proofErr w:type="spellStart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>address</w:t>
      </w:r>
      <w:proofErr w:type="spellEnd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 </w:t>
      </w:r>
      <w:r w:rsidRPr="00777845"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  <w:t>*</w:t>
      </w:r>
    </w:p>
    <w:p w:rsidR="00777845" w:rsidRPr="00777845" w:rsidRDefault="00777845" w:rsidP="00777845">
      <w:pPr>
        <w:pBdr>
          <w:bottom w:val="single" w:sz="6" w:space="1" w:color="auto"/>
        </w:pBdr>
        <w:spacing w:before="166" w:after="0" w:line="218" w:lineRule="exact"/>
        <w:ind w:left="-76"/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</w:pPr>
    </w:p>
    <w:p w:rsidR="00777845" w:rsidRPr="00777845" w:rsidRDefault="00777845" w:rsidP="00777845">
      <w:pPr>
        <w:spacing w:before="148" w:after="0" w:line="218" w:lineRule="exact"/>
        <w:ind w:left="284"/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48" w:after="0" w:line="218" w:lineRule="exact"/>
        <w:ind w:left="284"/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</w:pPr>
      <w:proofErr w:type="spellStart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>Event</w:t>
      </w:r>
      <w:proofErr w:type="spellEnd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 </w:t>
      </w:r>
      <w:proofErr w:type="spellStart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>title</w:t>
      </w:r>
      <w:proofErr w:type="spellEnd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 </w:t>
      </w:r>
      <w:r w:rsidRPr="00777845"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  <w:t>*</w:t>
      </w:r>
    </w:p>
    <w:p w:rsidR="00777845" w:rsidRPr="00777845" w:rsidRDefault="00777845" w:rsidP="00777845">
      <w:pPr>
        <w:pBdr>
          <w:bottom w:val="single" w:sz="6" w:space="1" w:color="auto"/>
        </w:pBdr>
        <w:spacing w:before="148" w:after="0" w:line="218" w:lineRule="exact"/>
        <w:ind w:left="-76"/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</w:pPr>
    </w:p>
    <w:p w:rsidR="00777845" w:rsidRPr="00777845" w:rsidRDefault="00777845" w:rsidP="00777845">
      <w:pPr>
        <w:pStyle w:val="ListParagraph"/>
        <w:spacing w:before="148" w:after="0" w:line="218" w:lineRule="exact"/>
        <w:ind w:left="284"/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</w:pPr>
    </w:p>
    <w:p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48" w:after="0" w:line="218" w:lineRule="exact"/>
        <w:ind w:left="284"/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</w:pPr>
      <w:proofErr w:type="spellStart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>Event</w:t>
      </w:r>
      <w:proofErr w:type="spellEnd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 </w:t>
      </w:r>
      <w:proofErr w:type="spellStart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>description</w:t>
      </w:r>
      <w:proofErr w:type="spellEnd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 </w:t>
      </w:r>
      <w:r w:rsidRPr="00777845"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  <w:t xml:space="preserve">* </w:t>
      </w:r>
      <w:r w:rsidRPr="00777845">
        <w:rPr>
          <w:rFonts w:asciiTheme="majorHAnsi" w:hAnsiTheme="majorHAnsi" w:cstheme="majorHAnsi"/>
          <w:b/>
          <w:spacing w:val="2"/>
          <w:sz w:val="20"/>
          <w:szCs w:val="20"/>
        </w:rPr>
        <w:t>(</w:t>
      </w:r>
      <w:proofErr w:type="spellStart"/>
      <w:r w:rsidRPr="00777845">
        <w:rPr>
          <w:rFonts w:asciiTheme="majorHAnsi" w:hAnsiTheme="majorHAnsi" w:cstheme="majorHAnsi"/>
          <w:b/>
          <w:spacing w:val="2"/>
          <w:sz w:val="20"/>
          <w:szCs w:val="20"/>
        </w:rPr>
        <w:t>max</w:t>
      </w:r>
      <w:proofErr w:type="spellEnd"/>
      <w:r w:rsidRPr="00777845">
        <w:rPr>
          <w:rFonts w:asciiTheme="majorHAnsi" w:hAnsiTheme="majorHAnsi" w:cstheme="majorHAnsi"/>
          <w:b/>
          <w:spacing w:val="2"/>
          <w:sz w:val="20"/>
          <w:szCs w:val="20"/>
        </w:rPr>
        <w:t xml:space="preserve">. 200 </w:t>
      </w:r>
      <w:proofErr w:type="spellStart"/>
      <w:r w:rsidRPr="00777845">
        <w:rPr>
          <w:rFonts w:asciiTheme="majorHAnsi" w:hAnsiTheme="majorHAnsi" w:cstheme="majorHAnsi"/>
          <w:b/>
          <w:spacing w:val="2"/>
          <w:sz w:val="20"/>
          <w:szCs w:val="20"/>
        </w:rPr>
        <w:t>words</w:t>
      </w:r>
      <w:proofErr w:type="spellEnd"/>
      <w:r w:rsidRPr="00777845">
        <w:rPr>
          <w:rFonts w:asciiTheme="majorHAnsi" w:hAnsiTheme="majorHAnsi" w:cstheme="majorHAnsi"/>
          <w:b/>
          <w:spacing w:val="2"/>
          <w:sz w:val="20"/>
          <w:szCs w:val="20"/>
        </w:rPr>
        <w:t>)</w:t>
      </w:r>
    </w:p>
    <w:p w:rsidR="00777845" w:rsidRPr="00777845" w:rsidRDefault="00777845" w:rsidP="00777845">
      <w:pPr>
        <w:pBdr>
          <w:bottom w:val="single" w:sz="6" w:space="1" w:color="auto"/>
        </w:pBdr>
        <w:spacing w:before="148" w:after="0" w:line="218" w:lineRule="exact"/>
        <w:ind w:left="-76"/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</w:pPr>
    </w:p>
    <w:p w:rsidR="00777845" w:rsidRPr="00777845" w:rsidRDefault="00777845" w:rsidP="00777845">
      <w:pPr>
        <w:pStyle w:val="ListParagraph"/>
        <w:spacing w:before="148" w:after="0" w:line="218" w:lineRule="exact"/>
        <w:ind w:left="284"/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</w:pPr>
    </w:p>
    <w:p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202" w:after="0" w:line="218" w:lineRule="exact"/>
        <w:ind w:left="284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 xml:space="preserve">Date of event </w:t>
      </w:r>
      <w:r w:rsidRPr="00777845">
        <w:rPr>
          <w:rFonts w:asciiTheme="majorHAnsi" w:hAnsiTheme="majorHAnsi" w:cstheme="majorHAnsi"/>
          <w:b/>
          <w:color w:val="C33B1C"/>
          <w:spacing w:val="2"/>
          <w:sz w:val="20"/>
          <w:szCs w:val="20"/>
          <w:lang w:val="en-US"/>
        </w:rPr>
        <w:t xml:space="preserve">* </w:t>
      </w: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(Month, Day, Year)</w:t>
      </w:r>
    </w:p>
    <w:p w:rsidR="00777845" w:rsidRPr="00777845" w:rsidRDefault="00777845" w:rsidP="00777845">
      <w:pPr>
        <w:pBdr>
          <w:bottom w:val="single" w:sz="6" w:space="1" w:color="auto"/>
        </w:pBdr>
        <w:spacing w:before="202" w:after="0" w:line="218" w:lineRule="exact"/>
        <w:ind w:left="-76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777845" w:rsidRPr="00777845" w:rsidRDefault="00777845" w:rsidP="00777845">
      <w:pPr>
        <w:spacing w:before="202" w:after="0" w:line="218" w:lineRule="exact"/>
        <w:ind w:left="284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48" w:after="0" w:line="218" w:lineRule="exact"/>
        <w:ind w:left="284"/>
        <w:rPr>
          <w:rFonts w:asciiTheme="majorHAnsi" w:hAnsiTheme="majorHAnsi" w:cstheme="majorHAnsi"/>
          <w:b/>
          <w:color w:val="C33B1C"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>Start of event (ex. 8.30 am)</w:t>
      </w:r>
    </w:p>
    <w:p w:rsidR="00777845" w:rsidRPr="00777845" w:rsidRDefault="00777845" w:rsidP="00777845">
      <w:pPr>
        <w:pBdr>
          <w:bottom w:val="single" w:sz="6" w:space="1" w:color="auto"/>
        </w:pBdr>
        <w:spacing w:before="148" w:after="0" w:line="218" w:lineRule="exact"/>
        <w:ind w:left="-76"/>
        <w:rPr>
          <w:rFonts w:asciiTheme="majorHAnsi" w:hAnsiTheme="majorHAnsi" w:cstheme="majorHAnsi"/>
          <w:b/>
          <w:color w:val="C33B1C"/>
          <w:spacing w:val="2"/>
          <w:sz w:val="20"/>
          <w:szCs w:val="20"/>
          <w:lang w:val="en-US"/>
        </w:rPr>
      </w:pPr>
    </w:p>
    <w:p w:rsidR="00777845" w:rsidRPr="00777845" w:rsidRDefault="00777845" w:rsidP="00777845">
      <w:pPr>
        <w:pStyle w:val="ListParagraph"/>
        <w:spacing w:before="148" w:after="0" w:line="218" w:lineRule="exact"/>
        <w:ind w:left="502"/>
        <w:rPr>
          <w:rFonts w:ascii="Arial Bold" w:hAnsi="Arial Bold" w:cs="Arial Bold"/>
          <w:color w:val="C33B1C"/>
          <w:spacing w:val="2"/>
          <w:sz w:val="19"/>
          <w:szCs w:val="19"/>
          <w:lang w:val="en-US"/>
        </w:rPr>
      </w:pPr>
    </w:p>
    <w:p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48" w:after="0" w:line="218" w:lineRule="exact"/>
        <w:jc w:val="left"/>
        <w:rPr>
          <w:rFonts w:asciiTheme="majorHAnsi" w:hAnsiTheme="majorHAnsi" w:cstheme="majorHAnsi"/>
          <w:b/>
          <w:color w:val="C33B1C"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>End of event (ex. 8.30 pm)</w:t>
      </w:r>
    </w:p>
    <w:p w:rsidR="00777845" w:rsidRPr="00777845" w:rsidRDefault="00777845" w:rsidP="00777845">
      <w:pPr>
        <w:pBdr>
          <w:bottom w:val="single" w:sz="6" w:space="1" w:color="auto"/>
        </w:pBdr>
        <w:spacing w:before="148" w:after="0" w:line="218" w:lineRule="exact"/>
        <w:ind w:left="142"/>
        <w:jc w:val="left"/>
        <w:rPr>
          <w:rFonts w:asciiTheme="majorHAnsi" w:hAnsiTheme="majorHAnsi" w:cstheme="majorHAnsi"/>
          <w:b/>
          <w:color w:val="C33B1C"/>
          <w:spacing w:val="2"/>
          <w:sz w:val="20"/>
          <w:szCs w:val="20"/>
          <w:lang w:val="en-US"/>
        </w:rPr>
      </w:pPr>
    </w:p>
    <w:p w:rsidR="00777845" w:rsidRPr="00777845" w:rsidRDefault="00777845" w:rsidP="00777845">
      <w:pPr>
        <w:spacing w:before="148" w:after="0" w:line="218" w:lineRule="exact"/>
        <w:ind w:left="142"/>
        <w:jc w:val="left"/>
        <w:rPr>
          <w:rFonts w:asciiTheme="majorHAnsi" w:hAnsiTheme="majorHAnsi" w:cstheme="majorHAnsi"/>
          <w:b/>
          <w:color w:val="C33B1C"/>
          <w:spacing w:val="2"/>
          <w:sz w:val="20"/>
          <w:szCs w:val="20"/>
          <w:lang w:val="en-US"/>
        </w:rPr>
      </w:pPr>
    </w:p>
    <w:p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84" w:after="0" w:line="218" w:lineRule="exact"/>
        <w:jc w:val="left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>Estimated</w:t>
      </w:r>
      <w:proofErr w:type="spellEnd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 </w:t>
      </w:r>
      <w:proofErr w:type="spellStart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>participant</w:t>
      </w:r>
      <w:proofErr w:type="spellEnd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 </w:t>
      </w:r>
      <w:proofErr w:type="spellStart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>group</w:t>
      </w:r>
      <w:proofErr w:type="spellEnd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 </w:t>
      </w:r>
      <w:proofErr w:type="spellStart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>size</w:t>
      </w:r>
      <w:proofErr w:type="spellEnd"/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</w:rPr>
        <w:t xml:space="preserve"> </w:t>
      </w:r>
      <w:r w:rsidRPr="00777845">
        <w:rPr>
          <w:rFonts w:asciiTheme="majorHAnsi" w:hAnsiTheme="majorHAnsi" w:cstheme="majorHAnsi"/>
          <w:b/>
          <w:color w:val="C33B1C"/>
          <w:spacing w:val="2"/>
          <w:sz w:val="20"/>
          <w:szCs w:val="20"/>
        </w:rPr>
        <w:t>*</w:t>
      </w:r>
    </w:p>
    <w:p w:rsidR="00777845" w:rsidRPr="00777845" w:rsidRDefault="00777845" w:rsidP="00777845">
      <w:pPr>
        <w:pBdr>
          <w:bottom w:val="single" w:sz="6" w:space="1" w:color="auto"/>
        </w:pBdr>
        <w:spacing w:before="84" w:after="0" w:line="218" w:lineRule="exact"/>
        <w:ind w:left="142"/>
        <w:jc w:val="left"/>
        <w:rPr>
          <w:rFonts w:asciiTheme="majorHAnsi" w:hAnsiTheme="majorHAnsi" w:cstheme="majorHAnsi"/>
          <w:b/>
          <w:sz w:val="20"/>
          <w:szCs w:val="20"/>
        </w:rPr>
      </w:pPr>
    </w:p>
    <w:p w:rsidR="00777845" w:rsidRPr="00777845" w:rsidRDefault="00777845" w:rsidP="00777845">
      <w:pPr>
        <w:spacing w:before="84" w:after="0" w:line="218" w:lineRule="exact"/>
        <w:ind w:left="142"/>
        <w:jc w:val="left"/>
        <w:rPr>
          <w:rFonts w:asciiTheme="majorHAnsi" w:hAnsiTheme="majorHAnsi" w:cstheme="majorHAnsi"/>
          <w:b/>
          <w:sz w:val="20"/>
          <w:szCs w:val="20"/>
        </w:rPr>
      </w:pPr>
    </w:p>
    <w:p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tabs>
          <w:tab w:val="left" w:pos="1799"/>
        </w:tabs>
        <w:spacing w:before="201" w:after="0" w:line="220" w:lineRule="exact"/>
        <w:ind w:right="-6"/>
        <w:jc w:val="left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>Requested budget from DION grant (max. 2</w:t>
      </w:r>
      <w:r w:rsidR="00926954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>5</w:t>
      </w: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>00</w:t>
      </w:r>
      <w:r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 xml:space="preserve"> </w:t>
      </w: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 xml:space="preserve">NOK) </w:t>
      </w:r>
      <w:r w:rsidRPr="00777845">
        <w:rPr>
          <w:rFonts w:asciiTheme="majorHAnsi" w:hAnsiTheme="majorHAnsi" w:cstheme="majorHAnsi"/>
          <w:b/>
          <w:color w:val="C33B1C"/>
          <w:spacing w:val="2"/>
          <w:sz w:val="20"/>
          <w:szCs w:val="20"/>
          <w:lang w:val="en-US"/>
        </w:rPr>
        <w:t>*</w:t>
      </w:r>
    </w:p>
    <w:p w:rsidR="00777845" w:rsidRPr="00777845" w:rsidRDefault="00777845" w:rsidP="00777845">
      <w:pPr>
        <w:pBdr>
          <w:bottom w:val="single" w:sz="6" w:space="1" w:color="auto"/>
        </w:pBdr>
        <w:tabs>
          <w:tab w:val="left" w:pos="1799"/>
        </w:tabs>
        <w:spacing w:before="201" w:after="0" w:line="220" w:lineRule="exact"/>
        <w:ind w:left="142" w:right="-6"/>
        <w:jc w:val="left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777845" w:rsidRPr="00777845" w:rsidRDefault="00777845" w:rsidP="00777845">
      <w:pPr>
        <w:pStyle w:val="ListParagraph"/>
        <w:tabs>
          <w:tab w:val="left" w:pos="1799"/>
        </w:tabs>
        <w:spacing w:before="201" w:after="0" w:line="220" w:lineRule="exact"/>
        <w:ind w:left="502" w:right="-6"/>
        <w:jc w:val="left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777845" w:rsidRP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88" w:after="0" w:line="218" w:lineRule="exact"/>
        <w:jc w:val="left"/>
        <w:rPr>
          <w:rFonts w:asciiTheme="majorHAnsi" w:hAnsiTheme="majorHAnsi" w:cstheme="majorHAnsi"/>
          <w:b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color w:val="000000"/>
          <w:spacing w:val="2"/>
          <w:sz w:val="20"/>
          <w:szCs w:val="20"/>
          <w:lang w:val="en-US"/>
        </w:rPr>
        <w:t>Estimated budget for the whole event</w:t>
      </w:r>
    </w:p>
    <w:p w:rsidR="00777845" w:rsidRPr="00777845" w:rsidRDefault="00777845" w:rsidP="00777845">
      <w:pPr>
        <w:pBdr>
          <w:bottom w:val="single" w:sz="6" w:space="1" w:color="auto"/>
        </w:pBdr>
        <w:spacing w:before="188" w:after="0" w:line="218" w:lineRule="exact"/>
        <w:ind w:left="142"/>
        <w:jc w:val="left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777845" w:rsidRPr="00777845" w:rsidRDefault="00777845" w:rsidP="00777845">
      <w:pPr>
        <w:pStyle w:val="ListParagraph"/>
        <w:spacing w:before="188" w:after="0" w:line="218" w:lineRule="exact"/>
        <w:ind w:left="502"/>
        <w:jc w:val="left"/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777845" w:rsidRDefault="00777845" w:rsidP="00777845">
      <w:pPr>
        <w:pStyle w:val="ListParagraph"/>
        <w:numPr>
          <w:ilvl w:val="0"/>
          <w:numId w:val="1"/>
        </w:numPr>
        <w:spacing w:before="251" w:after="0" w:line="280" w:lineRule="exact"/>
        <w:ind w:right="-6"/>
        <w:jc w:val="left"/>
        <w:rPr>
          <w:rFonts w:asciiTheme="majorHAnsi" w:hAnsiTheme="majorHAnsi" w:cstheme="majorHAnsi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The event will be organized </w:t>
      </w:r>
      <w:r w:rsidRPr="00F66107">
        <w:rPr>
          <w:rFonts w:asciiTheme="majorHAnsi" w:hAnsiTheme="majorHAnsi" w:cstheme="majorHAnsi"/>
          <w:b/>
          <w:color w:val="C00000"/>
          <w:spacing w:val="2"/>
          <w:sz w:val="20"/>
          <w:szCs w:val="20"/>
          <w:lang w:val="en-US"/>
        </w:rPr>
        <w:t xml:space="preserve">* </w:t>
      </w:r>
      <w:r w:rsidRPr="00777845">
        <w:rPr>
          <w:rFonts w:asciiTheme="majorHAnsi" w:hAnsiTheme="majorHAnsi" w:cstheme="majorHAnsi"/>
          <w:b/>
          <w:sz w:val="20"/>
          <w:szCs w:val="20"/>
          <w:lang w:val="en-US"/>
        </w:rPr>
        <w:br/>
      </w:r>
      <w:r w:rsidRPr="00777845">
        <w:rPr>
          <w:rFonts w:asciiTheme="majorHAnsi" w:hAnsiTheme="majorHAnsi" w:cstheme="majorHAnsi"/>
          <w:b/>
          <w:sz w:val="20"/>
          <w:szCs w:val="20"/>
          <w:lang w:val="en-US"/>
        </w:rPr>
        <w:tab/>
      </w:r>
      <w:r w:rsidRPr="00777845">
        <w:rPr>
          <w:rFonts w:asciiTheme="majorHAnsi" w:hAnsiTheme="majorHAnsi" w:cstheme="majorHAnsi"/>
          <w:sz w:val="20"/>
          <w:szCs w:val="20"/>
          <w:lang w:val="en-US"/>
        </w:rPr>
        <w:t>Please tick off one of the boxes</w:t>
      </w:r>
    </w:p>
    <w:p w:rsidR="00777845" w:rsidRPr="00777845" w:rsidRDefault="00777845" w:rsidP="00777845">
      <w:pPr>
        <w:pStyle w:val="ListParagraph"/>
        <w:spacing w:before="251" w:after="0" w:line="280" w:lineRule="exact"/>
        <w:ind w:left="502" w:right="-6"/>
        <w:jc w:val="left"/>
        <w:rPr>
          <w:rFonts w:asciiTheme="majorHAnsi" w:hAnsiTheme="majorHAnsi" w:cstheme="majorHAnsi"/>
          <w:sz w:val="20"/>
          <w:szCs w:val="20"/>
          <w:lang w:val="en-US"/>
        </w:rPr>
      </w:pPr>
    </w:p>
    <w:p w:rsidR="00777845" w:rsidRPr="00777845" w:rsidRDefault="00777845" w:rsidP="00777845">
      <w:pPr>
        <w:pStyle w:val="ListParagraph"/>
        <w:spacing w:before="148" w:after="0" w:line="218" w:lineRule="exact"/>
        <w:ind w:left="502"/>
        <w:rPr>
          <w:rFonts w:asciiTheme="majorHAnsi" w:hAnsiTheme="majorHAnsi" w:cstheme="majorHAnsi"/>
          <w:spacing w:val="2"/>
          <w:sz w:val="20"/>
          <w:szCs w:val="20"/>
          <w:lang w:val="en-US"/>
        </w:rPr>
      </w:pPr>
      <w:proofErr w:type="gramStart"/>
      <w:r>
        <w:rPr>
          <w:rFonts w:asciiTheme="majorHAnsi" w:hAnsiTheme="majorHAnsi" w:cstheme="majorHAnsi"/>
          <w:spacing w:val="2"/>
          <w:sz w:val="20"/>
          <w:szCs w:val="20"/>
          <w:lang w:val="en-US"/>
        </w:rPr>
        <w:t>[ ]</w:t>
      </w:r>
      <w:proofErr w:type="gramEnd"/>
      <w:r>
        <w:rPr>
          <w:rFonts w:asciiTheme="majorHAnsi" w:hAnsiTheme="majorHAnsi" w:cstheme="majorHAnsi"/>
          <w:spacing w:val="2"/>
          <w:sz w:val="20"/>
          <w:szCs w:val="20"/>
          <w:lang w:val="en-US"/>
        </w:rPr>
        <w:t xml:space="preserve"> b</w:t>
      </w:r>
      <w:r w:rsidRPr="00777845">
        <w:rPr>
          <w:rFonts w:asciiTheme="majorHAnsi" w:hAnsiTheme="majorHAnsi" w:cstheme="majorHAnsi"/>
          <w:spacing w:val="2"/>
          <w:sz w:val="20"/>
          <w:szCs w:val="20"/>
          <w:lang w:val="en-US"/>
        </w:rPr>
        <w:t>y my alone</w:t>
      </w:r>
    </w:p>
    <w:p w:rsidR="00777845" w:rsidRPr="00777845" w:rsidRDefault="00777845" w:rsidP="00777845">
      <w:pPr>
        <w:pStyle w:val="ListParagraph"/>
        <w:spacing w:before="148" w:after="0" w:line="218" w:lineRule="exact"/>
        <w:ind w:left="502"/>
        <w:rPr>
          <w:rFonts w:asciiTheme="majorHAnsi" w:hAnsiTheme="majorHAnsi" w:cstheme="majorHAnsi"/>
          <w:spacing w:val="2"/>
          <w:sz w:val="20"/>
          <w:szCs w:val="20"/>
          <w:lang w:val="en-US"/>
        </w:rPr>
      </w:pPr>
      <w:proofErr w:type="gramStart"/>
      <w:r>
        <w:rPr>
          <w:rFonts w:asciiTheme="majorHAnsi" w:hAnsiTheme="majorHAnsi" w:cstheme="majorHAnsi"/>
          <w:spacing w:val="2"/>
          <w:sz w:val="20"/>
          <w:szCs w:val="20"/>
          <w:lang w:val="en-US"/>
        </w:rPr>
        <w:t>[ ]</w:t>
      </w:r>
      <w:proofErr w:type="gramEnd"/>
      <w:r>
        <w:rPr>
          <w:rFonts w:asciiTheme="majorHAnsi" w:hAnsiTheme="majorHAnsi" w:cstheme="majorHAnsi"/>
          <w:spacing w:val="2"/>
          <w:sz w:val="20"/>
          <w:szCs w:val="20"/>
          <w:lang w:val="en-US"/>
        </w:rPr>
        <w:t xml:space="preserve"> </w:t>
      </w:r>
      <w:r w:rsidRPr="00777845">
        <w:rPr>
          <w:rFonts w:asciiTheme="majorHAnsi" w:hAnsiTheme="majorHAnsi" w:cstheme="majorHAnsi"/>
          <w:spacing w:val="2"/>
          <w:sz w:val="20"/>
          <w:szCs w:val="20"/>
          <w:lang w:val="en-US"/>
        </w:rPr>
        <w:t>In a group (min. 2 people)</w:t>
      </w:r>
    </w:p>
    <w:p w:rsidR="00777845" w:rsidRPr="00777845" w:rsidRDefault="00777845" w:rsidP="00777845">
      <w:pPr>
        <w:spacing w:before="148" w:after="0" w:line="218" w:lineRule="exact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:rsidR="00777845" w:rsidRPr="00F66107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48" w:after="0" w:line="218" w:lineRule="exact"/>
        <w:rPr>
          <w:rFonts w:asciiTheme="majorHAnsi" w:hAnsiTheme="majorHAnsi" w:cstheme="majorHAnsi"/>
          <w:b/>
          <w:color w:val="C00000"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Name/s of organizer/s</w:t>
      </w:r>
      <w:r w:rsidRPr="00F66107">
        <w:rPr>
          <w:rFonts w:asciiTheme="majorHAnsi" w:hAnsiTheme="majorHAnsi" w:cstheme="majorHAnsi"/>
          <w:b/>
          <w:color w:val="C00000"/>
          <w:spacing w:val="2"/>
          <w:sz w:val="20"/>
          <w:szCs w:val="20"/>
          <w:lang w:val="en-US"/>
        </w:rPr>
        <w:t>*</w:t>
      </w:r>
    </w:p>
    <w:p w:rsidR="00777845" w:rsidRDefault="00777845" w:rsidP="00777845">
      <w:pPr>
        <w:pBdr>
          <w:bottom w:val="single" w:sz="6" w:space="1" w:color="auto"/>
        </w:pBdr>
        <w:spacing w:before="148" w:after="0" w:line="218" w:lineRule="exact"/>
        <w:ind w:left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:rsidR="00777845" w:rsidRPr="00777845" w:rsidRDefault="00777845" w:rsidP="00777845">
      <w:pPr>
        <w:pBdr>
          <w:bottom w:val="single" w:sz="6" w:space="1" w:color="auto"/>
        </w:pBdr>
        <w:spacing w:before="148" w:after="0" w:line="218" w:lineRule="exact"/>
        <w:ind w:left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:rsidR="00777845" w:rsidRPr="00777845" w:rsidRDefault="00777845" w:rsidP="00777845">
      <w:pPr>
        <w:pStyle w:val="ListParagraph"/>
        <w:spacing w:before="148" w:after="0" w:line="218" w:lineRule="exact"/>
        <w:ind w:left="50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:rsidR="00777845" w:rsidRDefault="00777845" w:rsidP="00777845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before="148" w:after="0" w:line="218" w:lineRule="exact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Affiliation (Faculty/ Department) of main organizer </w:t>
      </w:r>
      <w:r w:rsidRPr="00F66107">
        <w:rPr>
          <w:rFonts w:asciiTheme="majorHAnsi" w:hAnsiTheme="majorHAnsi" w:cstheme="majorHAnsi"/>
          <w:b/>
          <w:color w:val="C00000"/>
          <w:spacing w:val="2"/>
          <w:sz w:val="20"/>
          <w:szCs w:val="20"/>
          <w:lang w:val="en-US"/>
        </w:rPr>
        <w:t>*</w:t>
      </w:r>
    </w:p>
    <w:p w:rsidR="00777845" w:rsidRDefault="00777845" w:rsidP="00777845">
      <w:pPr>
        <w:pBdr>
          <w:bottom w:val="single" w:sz="6" w:space="1" w:color="auto"/>
        </w:pBdr>
        <w:spacing w:before="148" w:after="0" w:line="218" w:lineRule="exact"/>
        <w:ind w:left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:rsidR="00777845" w:rsidRPr="00777845" w:rsidRDefault="00777845" w:rsidP="00777845">
      <w:pPr>
        <w:pBdr>
          <w:bottom w:val="single" w:sz="6" w:space="1" w:color="auto"/>
        </w:pBdr>
        <w:spacing w:before="148" w:after="0" w:line="218" w:lineRule="exact"/>
        <w:ind w:left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:rsidR="00777845" w:rsidRPr="00777845" w:rsidRDefault="00777845" w:rsidP="00777845">
      <w:pPr>
        <w:pStyle w:val="ListParagraph"/>
        <w:spacing w:before="148" w:after="0" w:line="218" w:lineRule="exact"/>
        <w:ind w:left="50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:rsidR="00777845" w:rsidRDefault="00777845" w:rsidP="00777845">
      <w:pPr>
        <w:pStyle w:val="ListParagraph"/>
        <w:numPr>
          <w:ilvl w:val="0"/>
          <w:numId w:val="1"/>
        </w:numPr>
        <w:spacing w:before="148" w:after="0" w:line="218" w:lineRule="exact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The event explicitly addresses and is relevant for the issue: </w:t>
      </w:r>
      <w:r w:rsidRPr="00F66107">
        <w:rPr>
          <w:rFonts w:asciiTheme="majorHAnsi" w:hAnsiTheme="majorHAnsi" w:cstheme="majorHAnsi"/>
          <w:b/>
          <w:color w:val="C00000"/>
          <w:spacing w:val="2"/>
          <w:sz w:val="20"/>
          <w:szCs w:val="20"/>
          <w:lang w:val="en-US"/>
        </w:rPr>
        <w:t>*</w:t>
      </w: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 </w:t>
      </w:r>
    </w:p>
    <w:p w:rsidR="00777845" w:rsidRPr="00777845" w:rsidRDefault="00777845" w:rsidP="00777845">
      <w:pPr>
        <w:spacing w:before="148" w:after="0" w:line="218" w:lineRule="exact"/>
        <w:ind w:firstLine="142"/>
        <w:rPr>
          <w:rFonts w:asciiTheme="majorHAnsi" w:hAnsiTheme="majorHAnsi" w:cstheme="majorHAnsi"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spacing w:val="2"/>
          <w:sz w:val="20"/>
          <w:szCs w:val="20"/>
          <w:lang w:val="en-US"/>
        </w:rPr>
        <w:t xml:space="preserve">Mark only one </w:t>
      </w:r>
    </w:p>
    <w:p w:rsidR="00777845" w:rsidRPr="00777845" w:rsidRDefault="00777845" w:rsidP="00777845">
      <w:pPr>
        <w:spacing w:before="148" w:after="0" w:line="218" w:lineRule="exact"/>
        <w:ind w:firstLine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  <w:proofErr w:type="gramStart"/>
      <w:r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[  ]</w:t>
      </w:r>
      <w:proofErr w:type="gramEnd"/>
      <w:r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 </w:t>
      </w: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parenthood</w:t>
      </w:r>
    </w:p>
    <w:p w:rsidR="00777845" w:rsidRDefault="00777845" w:rsidP="00777845">
      <w:pPr>
        <w:spacing w:before="148" w:after="0" w:line="218" w:lineRule="exact"/>
        <w:ind w:firstLine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  <w:proofErr w:type="gramStart"/>
      <w:r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[  ]</w:t>
      </w:r>
      <w:proofErr w:type="gramEnd"/>
      <w:r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 </w:t>
      </w: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mental health</w:t>
      </w:r>
    </w:p>
    <w:p w:rsidR="00777845" w:rsidRDefault="00777845" w:rsidP="00777845">
      <w:pPr>
        <w:spacing w:before="148" w:after="0" w:line="218" w:lineRule="exact"/>
        <w:ind w:firstLine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  <w:proofErr w:type="gramStart"/>
      <w:r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[  ]</w:t>
      </w:r>
      <w:proofErr w:type="gramEnd"/>
      <w:r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 </w:t>
      </w: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parenthood AND mental health </w:t>
      </w:r>
    </w:p>
    <w:p w:rsidR="00777845" w:rsidRDefault="00777845" w:rsidP="00777845">
      <w:pPr>
        <w:spacing w:before="148" w:after="0" w:line="218" w:lineRule="exact"/>
        <w:ind w:firstLine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  <w:proofErr w:type="gramStart"/>
      <w:r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[  ]</w:t>
      </w:r>
      <w:proofErr w:type="gramEnd"/>
      <w:r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 </w:t>
      </w: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none of the above</w:t>
      </w:r>
    </w:p>
    <w:p w:rsidR="00777845" w:rsidRPr="00777845" w:rsidRDefault="00777845" w:rsidP="00777845">
      <w:pPr>
        <w:spacing w:before="148" w:after="0" w:line="218" w:lineRule="exact"/>
        <w:ind w:firstLine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:rsidR="00777845" w:rsidRPr="00777845" w:rsidRDefault="00777845" w:rsidP="00777845">
      <w:pPr>
        <w:pStyle w:val="ListParagraph"/>
        <w:numPr>
          <w:ilvl w:val="0"/>
          <w:numId w:val="1"/>
        </w:numPr>
        <w:spacing w:before="148" w:after="0" w:line="218" w:lineRule="exact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I have understood the terms and conditions of the DION grant and assure the correctness </w:t>
      </w:r>
    </w:p>
    <w:p w:rsidR="00777845" w:rsidRPr="00F66107" w:rsidRDefault="00777845" w:rsidP="00777845">
      <w:pPr>
        <w:pStyle w:val="ListParagraph"/>
        <w:spacing w:before="148" w:after="0" w:line="218" w:lineRule="exact"/>
        <w:ind w:left="502"/>
        <w:rPr>
          <w:rFonts w:asciiTheme="majorHAnsi" w:hAnsiTheme="majorHAnsi" w:cstheme="majorHAnsi"/>
          <w:b/>
          <w:color w:val="C00000"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of the information provided on this form </w:t>
      </w:r>
      <w:r w:rsidRPr="00F66107">
        <w:rPr>
          <w:rFonts w:asciiTheme="majorHAnsi" w:hAnsiTheme="majorHAnsi" w:cstheme="majorHAnsi"/>
          <w:b/>
          <w:color w:val="C00000"/>
          <w:spacing w:val="2"/>
          <w:sz w:val="20"/>
          <w:szCs w:val="20"/>
          <w:lang w:val="en-US"/>
        </w:rPr>
        <w:t>*</w:t>
      </w:r>
    </w:p>
    <w:p w:rsidR="00777845" w:rsidRDefault="00777845" w:rsidP="00777845">
      <w:pPr>
        <w:spacing w:before="148" w:after="0" w:line="218" w:lineRule="exact"/>
        <w:ind w:firstLine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  <w:proofErr w:type="gramStart"/>
      <w:r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[  ]</w:t>
      </w:r>
      <w:proofErr w:type="gramEnd"/>
      <w:r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 xml:space="preserve"> </w:t>
      </w: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yes</w:t>
      </w:r>
    </w:p>
    <w:p w:rsidR="00777845" w:rsidRPr="00777845" w:rsidRDefault="00777845" w:rsidP="00777845">
      <w:pPr>
        <w:spacing w:before="148" w:after="0" w:line="218" w:lineRule="exact"/>
        <w:ind w:firstLine="142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</w:p>
    <w:p w:rsidR="00777845" w:rsidRPr="00777845" w:rsidRDefault="00777845" w:rsidP="00777845">
      <w:pPr>
        <w:pStyle w:val="ListParagraph"/>
        <w:numPr>
          <w:ilvl w:val="0"/>
          <w:numId w:val="1"/>
        </w:numPr>
        <w:spacing w:before="148" w:after="0" w:line="218" w:lineRule="exact"/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</w:pPr>
      <w:r w:rsidRPr="00777845">
        <w:rPr>
          <w:rFonts w:asciiTheme="majorHAnsi" w:hAnsiTheme="majorHAnsi" w:cstheme="majorHAnsi"/>
          <w:b/>
          <w:spacing w:val="2"/>
          <w:sz w:val="20"/>
          <w:szCs w:val="20"/>
          <w:lang w:val="en-US"/>
        </w:rPr>
        <w:t>Comments</w:t>
      </w:r>
    </w:p>
    <w:p w:rsidR="00777845" w:rsidRPr="00777845" w:rsidRDefault="00777845" w:rsidP="00777845">
      <w:pPr>
        <w:rPr>
          <w:rFonts w:ascii="Arial" w:hAnsi="Arial" w:cs="Arial"/>
          <w:color w:val="FF0000"/>
          <w:lang w:val="en-US"/>
        </w:rPr>
      </w:pPr>
      <w:bookmarkStart w:id="0" w:name="_GoBack"/>
      <w:bookmarkEnd w:id="0"/>
    </w:p>
    <w:sectPr w:rsidR="00777845" w:rsidRPr="00777845" w:rsidSect="002E3A5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16C" w:rsidRDefault="0048416C" w:rsidP="00DC21A8">
      <w:pPr>
        <w:spacing w:after="0" w:line="240" w:lineRule="auto"/>
      </w:pPr>
      <w:r>
        <w:separator/>
      </w:r>
    </w:p>
  </w:endnote>
  <w:endnote w:type="continuationSeparator" w:id="0">
    <w:p w:rsidR="0048416C" w:rsidRDefault="0048416C" w:rsidP="00DC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1A8" w:rsidRDefault="00DC21A8">
    <w:pPr>
      <w:pStyle w:val="Foot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-128905</wp:posOffset>
              </wp:positionH>
              <wp:positionV relativeFrom="paragraph">
                <wp:posOffset>-202142</wp:posOffset>
              </wp:positionV>
              <wp:extent cx="5960533" cy="0"/>
              <wp:effectExtent l="0" t="12700" r="21590" b="127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53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09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D9713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5pt,-15.9pt" to="459.2pt,-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" strokecolor="#00509e" strokeweight="2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16C" w:rsidRDefault="0048416C" w:rsidP="00DC21A8">
      <w:pPr>
        <w:spacing w:after="0" w:line="240" w:lineRule="auto"/>
      </w:pPr>
      <w:r>
        <w:separator/>
      </w:r>
    </w:p>
  </w:footnote>
  <w:footnote w:type="continuationSeparator" w:id="0">
    <w:p w:rsidR="0048416C" w:rsidRDefault="0048416C" w:rsidP="00DC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1A8" w:rsidRDefault="00C165E2" w:rsidP="00DC21A8">
    <w:pPr>
      <w:pStyle w:val="Header"/>
      <w:jc w:val="right"/>
    </w:pPr>
    <w:r>
      <w:rPr>
        <w:noProof/>
        <w:lang w:eastAsia="nb-NO"/>
      </w:rPr>
      <w:drawing>
        <wp:inline distT="0" distB="0" distL="0" distR="0">
          <wp:extent cx="1771192" cy="628313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tnu-logo-engelsk-farg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87" t="23239" r="12958" b="25629"/>
                  <a:stretch/>
                </pic:blipFill>
                <pic:spPr bwMode="auto">
                  <a:xfrm>
                    <a:off x="0" y="0"/>
                    <a:ext cx="1808510" cy="6415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50578"/>
    <w:multiLevelType w:val="hybridMultilevel"/>
    <w:tmpl w:val="BC5C96F4"/>
    <w:lvl w:ilvl="0" w:tplc="29C251C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45"/>
    <w:rsid w:val="00053F5B"/>
    <w:rsid w:val="001534E6"/>
    <w:rsid w:val="002E3A5F"/>
    <w:rsid w:val="003756E8"/>
    <w:rsid w:val="0048416C"/>
    <w:rsid w:val="00590B87"/>
    <w:rsid w:val="00674A58"/>
    <w:rsid w:val="00777845"/>
    <w:rsid w:val="00926954"/>
    <w:rsid w:val="00AF6DE5"/>
    <w:rsid w:val="00BE342A"/>
    <w:rsid w:val="00C165E2"/>
    <w:rsid w:val="00D76C26"/>
    <w:rsid w:val="00DC21A8"/>
    <w:rsid w:val="00F6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5D2E9"/>
  <w15:chartTrackingRefBased/>
  <w15:docId w15:val="{4E3924F4-6B0C-4BC9-B363-FD74005D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B87"/>
    <w:pPr>
      <w:spacing w:after="160" w:line="259" w:lineRule="auto"/>
      <w:jc w:val="both"/>
    </w:pPr>
    <w:rPr>
      <w:rFonts w:ascii="Garamond" w:hAnsi="Garamon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A8"/>
    <w:rPr>
      <w:rFonts w:ascii="Garamond" w:hAnsi="Garamond"/>
      <w:szCs w:val="22"/>
    </w:rPr>
  </w:style>
  <w:style w:type="paragraph" w:styleId="Footer">
    <w:name w:val="footer"/>
    <w:basedOn w:val="Normal"/>
    <w:link w:val="FooterChar"/>
    <w:uiPriority w:val="99"/>
    <w:unhideWhenUsed/>
    <w:rsid w:val="00DC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A8"/>
    <w:rPr>
      <w:rFonts w:ascii="Garamond" w:hAnsi="Garamond"/>
      <w:szCs w:val="22"/>
    </w:rPr>
  </w:style>
  <w:style w:type="paragraph" w:styleId="ListParagraph">
    <w:name w:val="List Paragraph"/>
    <w:basedOn w:val="Normal"/>
    <w:uiPriority w:val="34"/>
    <w:qFormat/>
    <w:rsid w:val="00777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NTNU-template-english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NTNU-template-english.dotx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Penner</dc:creator>
  <cp:keywords/>
  <dc:description/>
  <cp:lastModifiedBy>Davit Gigilashvili</cp:lastModifiedBy>
  <cp:revision>4</cp:revision>
  <dcterms:created xsi:type="dcterms:W3CDTF">2019-10-17T11:23:00Z</dcterms:created>
  <dcterms:modified xsi:type="dcterms:W3CDTF">2020-01-12T04:50:00Z</dcterms:modified>
</cp:coreProperties>
</file>